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DD82" w14:textId="77777777" w:rsidR="00576FA9" w:rsidRPr="005C3C42" w:rsidRDefault="00F93B94" w:rsidP="00DB476B">
      <w:pPr>
        <w:tabs>
          <w:tab w:val="left" w:pos="1094"/>
        </w:tabs>
        <w:rPr>
          <w:color w:val="FFFFFF"/>
          <w:sz w:val="8"/>
          <w:szCs w:val="8"/>
        </w:rPr>
      </w:pPr>
      <w:r w:rsidRPr="005C3C42">
        <w:rPr>
          <w:noProof/>
          <w:color w:val="FFFFFF"/>
          <w:szCs w:val="22"/>
        </w:rPr>
        <mc:AlternateContent>
          <mc:Choice Requires="wps">
            <w:drawing>
              <wp:anchor distT="0" distB="0" distL="114300" distR="114300" simplePos="0" relativeHeight="251656191" behindDoc="0" locked="1" layoutInCell="0" allowOverlap="1" wp14:anchorId="31721081" wp14:editId="7FEFEDC4">
                <wp:simplePos x="0" y="0"/>
                <wp:positionH relativeFrom="page">
                  <wp:posOffset>288290</wp:posOffset>
                </wp:positionH>
                <wp:positionV relativeFrom="page">
                  <wp:posOffset>5346700</wp:posOffset>
                </wp:positionV>
                <wp:extent cx="179705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26994" id="Line 3" o:spid="_x0000_s1026" style="position:absolute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IPnwIAAJo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" o:allowincell="f" strokeweight=".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Pr="005C3C42">
        <w:rPr>
          <w:noProof/>
          <w:color w:val="FFFFFF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2816E4B" wp14:editId="2A70F0EA">
                <wp:simplePos x="0" y="0"/>
                <wp:positionH relativeFrom="page">
                  <wp:posOffset>288290</wp:posOffset>
                </wp:positionH>
                <wp:positionV relativeFrom="page">
                  <wp:posOffset>3780790</wp:posOffset>
                </wp:positionV>
                <wp:extent cx="17970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5C4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5voAIAAJo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" o:allowincell="f" strokeweight=".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DB476B" w:rsidRPr="005C3C42">
        <w:rPr>
          <w:color w:val="FFFFFF"/>
          <w:szCs w:val="22"/>
        </w:rPr>
        <w:tab/>
      </w:r>
    </w:p>
    <w:p w14:paraId="7FD2C793" w14:textId="77777777" w:rsidR="00576FA9" w:rsidRPr="005C3C42" w:rsidRDefault="00576FA9">
      <w:pPr>
        <w:framePr w:hSpace="142" w:wrap="around" w:vAnchor="page" w:hAnchor="page" w:x="12475" w:y="85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43F3C46" w14:textId="77777777" w:rsidR="00B55F14" w:rsidRPr="005C3C42" w:rsidRDefault="00E94E9D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</w:pPr>
      <w:bookmarkStart w:id="0" w:name="tw_M_Subject_01"/>
      <w:bookmarkStart w:id="1" w:name="tw_I_RecipientSalutation_01"/>
      <w:bookmarkEnd w:id="0"/>
      <w:bookmarkEnd w:id="1"/>
      <w:r w:rsidRPr="005C3C42">
        <w:rPr>
          <w:b/>
        </w:rPr>
        <w:t>A</w:t>
      </w:r>
      <w:r w:rsidR="00F959EE" w:rsidRPr="005C3C42">
        <w:rPr>
          <w:b/>
        </w:rPr>
        <w:t>NTRAGSTELLER</w:t>
      </w:r>
      <w:r w:rsidR="00C62C5A" w:rsidRPr="005C3C42">
        <w:rPr>
          <w:b/>
        </w:rPr>
        <w:t>/IN</w:t>
      </w:r>
    </w:p>
    <w:p w14:paraId="18F83C99" w14:textId="77777777" w:rsidR="006965AC" w:rsidRPr="005C3C42" w:rsidRDefault="006965AC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sz w:val="8"/>
          <w:szCs w:val="8"/>
        </w:rPr>
      </w:pPr>
    </w:p>
    <w:p w14:paraId="06397408" w14:textId="77777777" w:rsidR="003F48F6" w:rsidRPr="005C3C42" w:rsidRDefault="00450DB8" w:rsidP="003F48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u w:val="single"/>
        </w:rPr>
      </w:pPr>
      <w:r w:rsidRPr="005C3C42">
        <w:t>Personalnu</w:t>
      </w:r>
      <w:r w:rsidR="00CA53CA" w:rsidRPr="005C3C42">
        <w:t>m</w:t>
      </w:r>
      <w:r w:rsidRPr="005C3C42">
        <w:t>mer:</w:t>
      </w:r>
      <w:r w:rsidR="002F00F4" w:rsidRPr="005C3C42">
        <w:t xml:space="preserve"> </w:t>
      </w:r>
      <w:r w:rsidR="00E4307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3079" w:rsidRPr="005C3C42">
        <w:rPr>
          <w:u w:val="single"/>
        </w:rPr>
        <w:instrText xml:space="preserve"> FORMTEXT </w:instrText>
      </w:r>
      <w:r w:rsidR="00E43079" w:rsidRPr="005C3C42">
        <w:rPr>
          <w:u w:val="single"/>
        </w:rPr>
      </w:r>
      <w:r w:rsidR="00E43079" w:rsidRPr="005C3C42">
        <w:rPr>
          <w:u w:val="single"/>
        </w:rPr>
        <w:fldChar w:fldCharType="separate"/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C35CF7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CF7" w:rsidRPr="005C3C42">
        <w:rPr>
          <w:u w:val="single"/>
        </w:rPr>
        <w:instrText xml:space="preserve"> FORMTEXT </w:instrText>
      </w:r>
      <w:r w:rsidR="00C35CF7" w:rsidRPr="005C3C42">
        <w:rPr>
          <w:u w:val="single"/>
        </w:rPr>
      </w:r>
      <w:r w:rsidR="00C35CF7" w:rsidRPr="005C3C42">
        <w:rPr>
          <w:u w:val="single"/>
        </w:rPr>
        <w:fldChar w:fldCharType="separate"/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fldChar w:fldCharType="end"/>
      </w:r>
      <w:r w:rsidR="002F00F4" w:rsidRPr="005C3C42">
        <w:t xml:space="preserve">   </w:t>
      </w:r>
      <w:r w:rsidR="00420009" w:rsidRPr="005C3C42">
        <w:t xml:space="preserve"> </w:t>
      </w:r>
      <w:r w:rsidR="003F48F6" w:rsidRPr="005C3C42">
        <w:t xml:space="preserve">                         </w:t>
      </w:r>
      <w:r w:rsidR="00C35CF7" w:rsidRPr="005C3C42">
        <w:t xml:space="preserve">       </w:t>
      </w:r>
      <w:r w:rsidR="003F48F6" w:rsidRPr="005C3C42">
        <w:t xml:space="preserve">zugewiesener Beamter: </w:t>
      </w:r>
      <w:r w:rsidR="003F48F6" w:rsidRPr="005C3C42">
        <w:rPr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F48F6" w:rsidRPr="005C3C42">
        <w:rPr>
          <w:b/>
        </w:rPr>
        <w:instrText xml:space="preserve"> FORMCHECKBOX </w:instrText>
      </w:r>
      <w:r w:rsidR="00D74F46">
        <w:rPr>
          <w:b/>
        </w:rPr>
      </w:r>
      <w:r w:rsidR="00D74F46">
        <w:rPr>
          <w:b/>
        </w:rPr>
        <w:fldChar w:fldCharType="separate"/>
      </w:r>
      <w:r w:rsidR="003F48F6" w:rsidRPr="005C3C42">
        <w:rPr>
          <w:b/>
        </w:rPr>
        <w:fldChar w:fldCharType="end"/>
      </w:r>
    </w:p>
    <w:p w14:paraId="6524FE18" w14:textId="77777777" w:rsidR="003F48F6" w:rsidRPr="005C3C42" w:rsidRDefault="003F48F6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</w:pPr>
    </w:p>
    <w:p w14:paraId="5734B87B" w14:textId="77777777" w:rsidR="00FE26C3" w:rsidRPr="005C3C42" w:rsidRDefault="00E94E9D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u w:val="single"/>
        </w:rPr>
      </w:pPr>
      <w:r w:rsidRPr="005C3C42">
        <w:t>Name, Vo</w:t>
      </w:r>
      <w:r w:rsidR="00E96B90" w:rsidRPr="005C3C42">
        <w:t>r</w:t>
      </w:r>
      <w:r w:rsidRPr="005C3C42">
        <w:t>name:</w:t>
      </w:r>
      <w:r w:rsidR="002F00F4" w:rsidRPr="005C3C42">
        <w:t xml:space="preserve"> </w:t>
      </w:r>
      <w:r w:rsidR="00E4307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3079" w:rsidRPr="005C3C42">
        <w:rPr>
          <w:u w:val="single"/>
        </w:rPr>
        <w:instrText xml:space="preserve"> FORMTEXT </w:instrText>
      </w:r>
      <w:r w:rsidR="00E43079" w:rsidRPr="005C3C42">
        <w:rPr>
          <w:u w:val="single"/>
        </w:rPr>
      </w:r>
      <w:r w:rsidR="00E43079" w:rsidRPr="005C3C42">
        <w:rPr>
          <w:u w:val="single"/>
        </w:rPr>
        <w:fldChar w:fldCharType="separate"/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t> </w:t>
      </w:r>
      <w:r w:rsidR="00E4307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</w:p>
    <w:p w14:paraId="1C9637C1" w14:textId="77777777" w:rsidR="00420009" w:rsidRPr="005C3C42" w:rsidRDefault="00420009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u w:val="single"/>
        </w:rPr>
      </w:pPr>
    </w:p>
    <w:p w14:paraId="49E59E43" w14:textId="77777777" w:rsidR="00E97456" w:rsidRPr="005C3C42" w:rsidRDefault="00FE26C3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</w:pPr>
      <w:r w:rsidRPr="005C3C42">
        <w:t xml:space="preserve">Im Zeitraum vom: </w:t>
      </w:r>
      <w:r w:rsidR="00C35CF7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CF7" w:rsidRPr="005C3C42">
        <w:rPr>
          <w:u w:val="single"/>
        </w:rPr>
        <w:instrText xml:space="preserve"> FORMTEXT </w:instrText>
      </w:r>
      <w:r w:rsidR="00C35CF7" w:rsidRPr="005C3C42">
        <w:rPr>
          <w:u w:val="single"/>
        </w:rPr>
      </w:r>
      <w:r w:rsidR="00C35CF7" w:rsidRPr="005C3C42">
        <w:rPr>
          <w:u w:val="single"/>
        </w:rPr>
        <w:fldChar w:fldCharType="separate"/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fldChar w:fldCharType="end"/>
      </w:r>
      <w:r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C3C42">
        <w:rPr>
          <w:u w:val="single"/>
        </w:rPr>
        <w:instrText xml:space="preserve"> FORMTEXT </w:instrText>
      </w:r>
      <w:r w:rsidRPr="005C3C42">
        <w:rPr>
          <w:u w:val="single"/>
        </w:rPr>
      </w:r>
      <w:r w:rsidRPr="005C3C42">
        <w:rPr>
          <w:u w:val="single"/>
        </w:rPr>
        <w:fldChar w:fldCharType="separate"/>
      </w:r>
      <w:r w:rsidRPr="005C3C42">
        <w:rPr>
          <w:u w:val="single"/>
        </w:rPr>
        <w:t> </w:t>
      </w:r>
      <w:r w:rsidRPr="005C3C42">
        <w:rPr>
          <w:u w:val="single"/>
        </w:rPr>
        <w:t> </w:t>
      </w:r>
      <w:r w:rsidRPr="005C3C42">
        <w:rPr>
          <w:u w:val="single"/>
        </w:rPr>
        <w:t> </w:t>
      </w:r>
      <w:r w:rsidRPr="005C3C42">
        <w:rPr>
          <w:u w:val="single"/>
        </w:rPr>
        <w:t> </w:t>
      </w:r>
      <w:r w:rsidRPr="005C3C42">
        <w:rPr>
          <w:u w:val="single"/>
        </w:rPr>
        <w:t> </w:t>
      </w:r>
      <w:r w:rsidRPr="005C3C42">
        <w:rPr>
          <w:u w:val="single"/>
        </w:rPr>
        <w:fldChar w:fldCharType="end"/>
      </w:r>
      <w:bookmarkEnd w:id="2"/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C35CF7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CF7" w:rsidRPr="005C3C42">
        <w:rPr>
          <w:u w:val="single"/>
        </w:rPr>
        <w:instrText xml:space="preserve"> FORMTEXT </w:instrText>
      </w:r>
      <w:r w:rsidR="00C35CF7" w:rsidRPr="005C3C42">
        <w:rPr>
          <w:u w:val="single"/>
        </w:rPr>
      </w:r>
      <w:r w:rsidR="00C35CF7" w:rsidRPr="005C3C42">
        <w:rPr>
          <w:u w:val="single"/>
        </w:rPr>
        <w:fldChar w:fldCharType="separate"/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t> </w:t>
      </w:r>
      <w:r w:rsidR="00C35CF7" w:rsidRPr="005C3C42">
        <w:rPr>
          <w:u w:val="single"/>
        </w:rPr>
        <w:fldChar w:fldCharType="end"/>
      </w:r>
      <w:r w:rsidR="00C35CF7" w:rsidRPr="005C3C42">
        <w:rPr>
          <w:u w:val="single"/>
        </w:rPr>
        <w:t xml:space="preserve">     </w:t>
      </w:r>
      <w:r w:rsidRPr="005C3C42">
        <w:t xml:space="preserve">  </w:t>
      </w:r>
      <w:r w:rsidR="00420009" w:rsidRPr="005C3C42">
        <w:t xml:space="preserve">   </w:t>
      </w:r>
      <w:r w:rsidRPr="005C3C42">
        <w:t>bis:</w:t>
      </w:r>
      <w:r w:rsidR="00420009" w:rsidRPr="005C3C42">
        <w:t xml:space="preserve"> </w:t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t xml:space="preserve"> </w:t>
      </w:r>
      <w:r w:rsidR="00E322C0" w:rsidRPr="005C3C42">
        <w:t>(mind. 5 Tage)</w:t>
      </w:r>
    </w:p>
    <w:p w14:paraId="08F53E32" w14:textId="77777777" w:rsidR="00FE26C3" w:rsidRPr="005C3C42" w:rsidRDefault="00FE26C3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u w:val="single"/>
        </w:rPr>
      </w:pPr>
    </w:p>
    <w:p w14:paraId="435FAD13" w14:textId="77777777" w:rsidR="00FE26C3" w:rsidRPr="005C3C42" w:rsidRDefault="00FE26C3" w:rsidP="00FE26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tabs>
          <w:tab w:val="left" w:pos="330"/>
        </w:tabs>
        <w:rPr>
          <w:rFonts w:cs="Helv"/>
          <w:szCs w:val="22"/>
        </w:rPr>
      </w:pPr>
      <w:r w:rsidRPr="005C3C42">
        <w:rPr>
          <w:b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r w:rsidRPr="005C3C42">
        <w:rPr>
          <w:b/>
        </w:rPr>
        <w:instrText xml:space="preserve"> FORMCHECKBOX </w:instrText>
      </w:r>
      <w:r w:rsidR="00D74F46">
        <w:rPr>
          <w:b/>
        </w:rPr>
      </w:r>
      <w:r w:rsidR="00D74F46">
        <w:rPr>
          <w:b/>
        </w:rPr>
        <w:fldChar w:fldCharType="separate"/>
      </w:r>
      <w:r w:rsidRPr="005C3C42">
        <w:rPr>
          <w:b/>
        </w:rPr>
        <w:fldChar w:fldCharType="end"/>
      </w:r>
      <w:r w:rsidRPr="005C3C42">
        <w:rPr>
          <w:b/>
        </w:rPr>
        <w:t xml:space="preserve"> </w:t>
      </w:r>
      <w:r w:rsidRPr="005C3C42">
        <w:t xml:space="preserve">nehme ich an einer Gesundheits-/Präventionswoche teil, die nach § 20 SGB V zertifiziert ist </w:t>
      </w:r>
      <w:r w:rsidR="007B500C" w:rsidRPr="005C3C42">
        <w:br/>
        <w:t xml:space="preserve">     (</w:t>
      </w:r>
      <w:r w:rsidRPr="005C3C42">
        <w:rPr>
          <w:rFonts w:cs="Helv"/>
          <w:szCs w:val="22"/>
        </w:rPr>
        <w:t>z.B. der Bahn-BKK, der Knappschaft Bahn-See, der KVB oder der Vital-Kliniken).</w:t>
      </w:r>
    </w:p>
    <w:p w14:paraId="487F927C" w14:textId="77777777" w:rsidR="00F5036E" w:rsidRPr="005C3C42" w:rsidRDefault="00F5036E" w:rsidP="00FE26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tabs>
          <w:tab w:val="left" w:pos="330"/>
        </w:tabs>
        <w:rPr>
          <w:sz w:val="8"/>
          <w:szCs w:val="8"/>
        </w:rPr>
      </w:pPr>
    </w:p>
    <w:bookmarkStart w:id="3" w:name="_Hlk26161379"/>
    <w:p w14:paraId="61237E0E" w14:textId="3587E4DC" w:rsidR="00F96729" w:rsidRPr="005C3C42" w:rsidRDefault="00E76E7C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b/>
        </w:rPr>
      </w:pPr>
      <w:r w:rsidRPr="005C3C42">
        <w:rPr>
          <w:b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r w:rsidRPr="005C3C42">
        <w:rPr>
          <w:b/>
        </w:rPr>
        <w:instrText xml:space="preserve"> FORMCHECKBOX </w:instrText>
      </w:r>
      <w:r w:rsidR="00D74F46">
        <w:rPr>
          <w:b/>
        </w:rPr>
      </w:r>
      <w:r w:rsidR="00D74F46">
        <w:rPr>
          <w:b/>
        </w:rPr>
        <w:fldChar w:fldCharType="separate"/>
      </w:r>
      <w:r w:rsidRPr="005C3C42">
        <w:rPr>
          <w:b/>
        </w:rPr>
        <w:fldChar w:fldCharType="end"/>
      </w:r>
      <w:r w:rsidRPr="005C3C42">
        <w:rPr>
          <w:b/>
        </w:rPr>
        <w:t xml:space="preserve"> </w:t>
      </w:r>
      <w:r w:rsidR="00CB0E40" w:rsidRPr="005C3C42">
        <w:t>I</w:t>
      </w:r>
      <w:r w:rsidR="00292EDA" w:rsidRPr="005C3C42">
        <w:t>m Laufe</w:t>
      </w:r>
      <w:bookmarkEnd w:id="3"/>
      <w:r w:rsidR="00292EDA" w:rsidRPr="005C3C42">
        <w:t xml:space="preserve"> des Jahres 20</w:t>
      </w:r>
      <w:r w:rsidR="00DB476B" w:rsidRPr="005C3C42">
        <w:t>2</w:t>
      </w:r>
      <w:r w:rsidR="00D87118">
        <w:t>2</w:t>
      </w:r>
      <w:r w:rsidRPr="005C3C42">
        <w:t xml:space="preserve"> </w:t>
      </w:r>
      <w:r w:rsidR="00CB0E40" w:rsidRPr="005C3C42">
        <w:t>vollende ich mind</w:t>
      </w:r>
      <w:r w:rsidRPr="005C3C42">
        <w:t>estens</w:t>
      </w:r>
      <w:r w:rsidR="00CB0E40" w:rsidRPr="005C3C42">
        <w:t xml:space="preserve"> das 59. Lebensjahr</w:t>
      </w:r>
      <w:r w:rsidRPr="005C3C42">
        <w:t>.</w:t>
      </w:r>
      <w:r w:rsidR="006C513B" w:rsidRPr="005C3C42">
        <w:rPr>
          <w:b/>
        </w:rPr>
        <w:t xml:space="preserve"> </w:t>
      </w:r>
    </w:p>
    <w:p w14:paraId="29A7C537" w14:textId="77777777" w:rsidR="00DB476B" w:rsidRPr="005C3C42" w:rsidRDefault="00DB476B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b/>
          <w:sz w:val="8"/>
          <w:szCs w:val="8"/>
        </w:rPr>
      </w:pPr>
    </w:p>
    <w:p w14:paraId="24459890" w14:textId="3FDDAFDF" w:rsidR="00DB476B" w:rsidRPr="005C3C42" w:rsidRDefault="00DB476B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</w:pPr>
      <w:r w:rsidRPr="005C3C42">
        <w:rPr>
          <w:b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r w:rsidRPr="005C3C42">
        <w:rPr>
          <w:b/>
        </w:rPr>
        <w:instrText xml:space="preserve"> FORMCHECKBOX </w:instrText>
      </w:r>
      <w:r w:rsidR="00D74F46">
        <w:rPr>
          <w:b/>
        </w:rPr>
      </w:r>
      <w:r w:rsidR="00D74F46">
        <w:rPr>
          <w:b/>
        </w:rPr>
        <w:fldChar w:fldCharType="separate"/>
      </w:r>
      <w:r w:rsidRPr="005C3C42">
        <w:rPr>
          <w:b/>
        </w:rPr>
        <w:fldChar w:fldCharType="end"/>
      </w:r>
      <w:r w:rsidRPr="005C3C42">
        <w:rPr>
          <w:b/>
        </w:rPr>
        <w:t xml:space="preserve"> </w:t>
      </w:r>
      <w:r w:rsidRPr="005C3C42">
        <w:t>Ich habe für das Jahr 202</w:t>
      </w:r>
      <w:r w:rsidR="00D87118">
        <w:t>2</w:t>
      </w:r>
      <w:r w:rsidRPr="005C3C42">
        <w:t xml:space="preserve"> noch keine Freistellung für eine Gesundheits-/Präventionswoche erhalten.</w:t>
      </w:r>
    </w:p>
    <w:p w14:paraId="1CFA8E07" w14:textId="77777777" w:rsidR="00D5133A" w:rsidRPr="005C3C42" w:rsidRDefault="00D5133A" w:rsidP="00814B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sz w:val="8"/>
          <w:szCs w:val="8"/>
        </w:rPr>
      </w:pPr>
    </w:p>
    <w:p w14:paraId="5327617B" w14:textId="77777777" w:rsidR="00E16B24" w:rsidRPr="005C3C42" w:rsidRDefault="00E76E7C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tabs>
          <w:tab w:val="left" w:pos="330"/>
        </w:tabs>
        <w:rPr>
          <w:szCs w:val="22"/>
        </w:rPr>
      </w:pPr>
      <w:r w:rsidRPr="005C3C42">
        <w:rPr>
          <w:b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r w:rsidRPr="005C3C42">
        <w:rPr>
          <w:b/>
        </w:rPr>
        <w:instrText xml:space="preserve"> FORMCHECKBOX </w:instrText>
      </w:r>
      <w:r w:rsidR="00D74F46">
        <w:rPr>
          <w:b/>
        </w:rPr>
      </w:r>
      <w:r w:rsidR="00D74F46">
        <w:rPr>
          <w:b/>
        </w:rPr>
        <w:fldChar w:fldCharType="separate"/>
      </w:r>
      <w:r w:rsidRPr="005C3C42">
        <w:rPr>
          <w:b/>
        </w:rPr>
        <w:fldChar w:fldCharType="end"/>
      </w:r>
      <w:r w:rsidRPr="005C3C42">
        <w:rPr>
          <w:b/>
        </w:rPr>
        <w:t xml:space="preserve"> </w:t>
      </w:r>
      <w:r w:rsidR="006965AC" w:rsidRPr="005C3C42">
        <w:t xml:space="preserve">Am </w:t>
      </w:r>
      <w:r w:rsidR="00BC0B84" w:rsidRPr="005C3C42">
        <w:t>M</w:t>
      </w:r>
      <w:r w:rsidR="006965AC" w:rsidRPr="005C3C42">
        <w:t xml:space="preserve">odell „Besondere Teilzeit im Alter“ </w:t>
      </w:r>
      <w:r w:rsidR="00526021" w:rsidRPr="005C3C42">
        <w:t xml:space="preserve">nehme ich </w:t>
      </w:r>
      <w:r w:rsidR="00526021" w:rsidRPr="005C3C42">
        <w:rPr>
          <w:szCs w:val="22"/>
        </w:rPr>
        <w:t>nicht</w:t>
      </w:r>
      <w:r w:rsidR="00E97456" w:rsidRPr="005C3C42">
        <w:rPr>
          <w:szCs w:val="22"/>
        </w:rPr>
        <w:t xml:space="preserve"> teil</w:t>
      </w:r>
      <w:r w:rsidR="006965AC" w:rsidRPr="005C3C42">
        <w:rPr>
          <w:szCs w:val="22"/>
        </w:rPr>
        <w:t>.</w:t>
      </w:r>
      <w:r w:rsidR="00E16B24" w:rsidRPr="005C3C42">
        <w:rPr>
          <w:szCs w:val="22"/>
        </w:rPr>
        <w:t xml:space="preserve"> </w:t>
      </w:r>
    </w:p>
    <w:p w14:paraId="28D39BB4" w14:textId="77777777" w:rsidR="00C0622D" w:rsidRPr="005C3C42" w:rsidRDefault="00E16B24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tabs>
          <w:tab w:val="left" w:pos="330"/>
        </w:tabs>
        <w:rPr>
          <w:sz w:val="18"/>
          <w:szCs w:val="18"/>
        </w:rPr>
      </w:pPr>
      <w:r w:rsidRPr="005C3C42">
        <w:rPr>
          <w:szCs w:val="22"/>
        </w:rPr>
        <w:t xml:space="preserve">     </w:t>
      </w:r>
      <w:r w:rsidRPr="005C3C42">
        <w:rPr>
          <w:sz w:val="18"/>
          <w:szCs w:val="18"/>
        </w:rPr>
        <w:t xml:space="preserve">(Hinweis: Für zugewiesene Beamte ist eine Teilnahme am Tarifmodell „Besondere Teilzeit im Alter“ aus beamtenrechtlichen </w:t>
      </w:r>
      <w:r w:rsidR="00C35CF7" w:rsidRPr="005C3C42">
        <w:rPr>
          <w:sz w:val="18"/>
          <w:szCs w:val="18"/>
        </w:rPr>
        <w:br/>
        <w:t xml:space="preserve">      </w:t>
      </w:r>
      <w:r w:rsidRPr="005C3C42">
        <w:rPr>
          <w:sz w:val="18"/>
          <w:szCs w:val="18"/>
        </w:rPr>
        <w:t>Gründen nicht möglich.)</w:t>
      </w:r>
    </w:p>
    <w:p w14:paraId="59091112" w14:textId="77777777" w:rsidR="00EA5F3E" w:rsidRPr="005C3C42" w:rsidRDefault="00EA5F3E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tabs>
          <w:tab w:val="left" w:pos="330"/>
        </w:tabs>
        <w:rPr>
          <w:sz w:val="18"/>
          <w:szCs w:val="18"/>
        </w:rPr>
      </w:pPr>
    </w:p>
    <w:p w14:paraId="4BE0C0B8" w14:textId="77777777" w:rsidR="00EA5F3E" w:rsidRPr="005C3C42" w:rsidRDefault="00EA5F3E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tabs>
          <w:tab w:val="left" w:pos="330"/>
        </w:tabs>
        <w:rPr>
          <w:b/>
        </w:rPr>
      </w:pPr>
      <w:r w:rsidRPr="005C3C42">
        <w:rPr>
          <w:b/>
        </w:rPr>
        <w:t xml:space="preserve">Alle </w:t>
      </w:r>
      <w:r w:rsidR="00DB476B" w:rsidRPr="005C3C42">
        <w:rPr>
          <w:b/>
        </w:rPr>
        <w:t>4</w:t>
      </w:r>
      <w:r w:rsidRPr="005C3C42">
        <w:rPr>
          <w:b/>
        </w:rPr>
        <w:t xml:space="preserve"> Voraussetzungen müssen </w:t>
      </w:r>
      <w:r w:rsidR="006136E4" w:rsidRPr="005C3C42">
        <w:rPr>
          <w:b/>
        </w:rPr>
        <w:t>für die</w:t>
      </w:r>
      <w:r w:rsidRPr="005C3C42">
        <w:rPr>
          <w:b/>
        </w:rPr>
        <w:t xml:space="preserve"> Gewährung der bezahlten Freistellung</w:t>
      </w:r>
      <w:r w:rsidR="006136E4" w:rsidRPr="005C3C42">
        <w:rPr>
          <w:b/>
        </w:rPr>
        <w:t xml:space="preserve"> (</w:t>
      </w:r>
      <w:r w:rsidR="00B27C6C" w:rsidRPr="005C3C42">
        <w:rPr>
          <w:b/>
        </w:rPr>
        <w:t>3</w:t>
      </w:r>
      <w:r w:rsidRPr="005C3C42">
        <w:rPr>
          <w:b/>
        </w:rPr>
        <w:t xml:space="preserve"> Tage</w:t>
      </w:r>
      <w:r w:rsidR="006136E4" w:rsidRPr="005C3C42">
        <w:rPr>
          <w:b/>
        </w:rPr>
        <w:t>)</w:t>
      </w:r>
      <w:r w:rsidRPr="005C3C42">
        <w:rPr>
          <w:b/>
        </w:rPr>
        <w:t xml:space="preserve"> erfüllt sein</w:t>
      </w:r>
      <w:r w:rsidR="006136E4" w:rsidRPr="005C3C42">
        <w:rPr>
          <w:b/>
        </w:rPr>
        <w:t>!</w:t>
      </w:r>
    </w:p>
    <w:p w14:paraId="084E433D" w14:textId="77777777" w:rsidR="00E76E7C" w:rsidRPr="005C3C42" w:rsidRDefault="00CB0F73" w:rsidP="00CB0F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tabs>
          <w:tab w:val="left" w:pos="7905"/>
        </w:tabs>
      </w:pPr>
      <w:r w:rsidRPr="005C3C42">
        <w:tab/>
      </w:r>
    </w:p>
    <w:p w14:paraId="3D764052" w14:textId="77777777" w:rsidR="00D24CFA" w:rsidRPr="005C3C42" w:rsidRDefault="00CF2EBE" w:rsidP="00CF2E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rFonts w:cs="Helv"/>
          <w:szCs w:val="22"/>
        </w:rPr>
      </w:pPr>
      <w:r w:rsidRPr="005C3C42">
        <w:rPr>
          <w:b/>
          <w:u w:val="single"/>
        </w:rPr>
        <w:t>Anlage:</w:t>
      </w:r>
      <w:r w:rsidRPr="005C3C42">
        <w:t xml:space="preserve"> </w:t>
      </w:r>
      <w:r w:rsidR="00F96729" w:rsidRPr="005C3C42">
        <w:t xml:space="preserve">Kopie der </w:t>
      </w:r>
      <w:r w:rsidRPr="005C3C42">
        <w:rPr>
          <w:rFonts w:cs="Helv"/>
          <w:szCs w:val="22"/>
        </w:rPr>
        <w:t xml:space="preserve">Bestätigung </w:t>
      </w:r>
      <w:r w:rsidR="00CB0E40" w:rsidRPr="005C3C42">
        <w:rPr>
          <w:rFonts w:cs="Helv"/>
          <w:szCs w:val="22"/>
        </w:rPr>
        <w:t xml:space="preserve">des Veranstalters </w:t>
      </w:r>
      <w:r w:rsidR="00D24CFA" w:rsidRPr="005C3C42">
        <w:rPr>
          <w:rFonts w:cs="Helv"/>
          <w:szCs w:val="22"/>
        </w:rPr>
        <w:t xml:space="preserve">der Gesundheitswoche/Präventionswoche </w:t>
      </w:r>
      <w:r w:rsidR="00220D02" w:rsidRPr="005C3C42">
        <w:rPr>
          <w:rFonts w:cs="Helv"/>
          <w:szCs w:val="22"/>
        </w:rPr>
        <w:t xml:space="preserve">zur </w:t>
      </w:r>
      <w:r w:rsidRPr="005C3C42">
        <w:rPr>
          <w:rFonts w:cs="Helv"/>
          <w:szCs w:val="22"/>
        </w:rPr>
        <w:t>ver</w:t>
      </w:r>
      <w:r w:rsidR="00D24CFA" w:rsidRPr="005C3C42">
        <w:rPr>
          <w:rFonts w:cs="Helv"/>
          <w:szCs w:val="22"/>
        </w:rPr>
        <w:t>-</w:t>
      </w:r>
      <w:r w:rsidR="00D24CFA" w:rsidRPr="005C3C42">
        <w:rPr>
          <w:rFonts w:cs="Helv"/>
          <w:szCs w:val="22"/>
        </w:rPr>
        <w:br/>
        <w:t xml:space="preserve">              </w:t>
      </w:r>
      <w:r w:rsidRPr="005C3C42">
        <w:rPr>
          <w:rFonts w:cs="Helv"/>
          <w:szCs w:val="22"/>
        </w:rPr>
        <w:t>bindlichen Anmeldung</w:t>
      </w:r>
    </w:p>
    <w:p w14:paraId="7C8E565D" w14:textId="77777777" w:rsidR="00FE26C3" w:rsidRPr="005C3C42" w:rsidRDefault="00FE26C3" w:rsidP="00CF2E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rFonts w:cs="Helv"/>
          <w:sz w:val="8"/>
          <w:szCs w:val="8"/>
        </w:rPr>
      </w:pPr>
    </w:p>
    <w:p w14:paraId="7B94200C" w14:textId="77777777" w:rsidR="002F00F4" w:rsidRPr="005C3C42" w:rsidRDefault="002F00F4" w:rsidP="00CF2E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rFonts w:cs="Helv"/>
          <w:sz w:val="4"/>
          <w:szCs w:val="4"/>
        </w:rPr>
      </w:pPr>
    </w:p>
    <w:p w14:paraId="7C9E6CB5" w14:textId="77777777" w:rsidR="00CF2EBE" w:rsidRPr="005C3C42" w:rsidRDefault="00AD4C34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</w:pPr>
      <w:r w:rsidRPr="005C3C42">
        <w:t xml:space="preserve">Datum und </w:t>
      </w:r>
      <w:r w:rsidR="00E94E9D" w:rsidRPr="005C3C42">
        <w:t>Unterschrift A</w:t>
      </w:r>
      <w:r w:rsidR="006F2A0A" w:rsidRPr="005C3C42">
        <w:t>ntragsteller</w:t>
      </w:r>
      <w:r w:rsidR="00CB0E40" w:rsidRPr="005C3C42">
        <w:t>/in</w:t>
      </w:r>
      <w:r w:rsidR="00E94E9D" w:rsidRPr="005C3C42">
        <w:t xml:space="preserve">: </w:t>
      </w:r>
      <w:r w:rsidR="00CF2EBE" w:rsidRPr="005C3C42">
        <w:t>______________</w:t>
      </w:r>
      <w:r w:rsidR="00DC17A9" w:rsidRPr="005C3C42">
        <w:t>__________________________</w:t>
      </w:r>
      <w:r w:rsidR="00483DD4" w:rsidRPr="005C3C42">
        <w:t>_________</w:t>
      </w:r>
      <w:r w:rsidR="00DC17A9" w:rsidRPr="005C3C42">
        <w:t>___</w:t>
      </w:r>
    </w:p>
    <w:p w14:paraId="64BD61CC" w14:textId="77777777" w:rsidR="00DB476B" w:rsidRPr="005C3C42" w:rsidRDefault="00DB476B" w:rsidP="00B55F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rPr>
          <w:b/>
          <w:sz w:val="18"/>
          <w:szCs w:val="18"/>
        </w:rPr>
      </w:pPr>
      <w:r w:rsidRPr="005C3C42">
        <w:rPr>
          <w:b/>
          <w:sz w:val="18"/>
          <w:szCs w:val="18"/>
        </w:rPr>
        <w:t xml:space="preserve">Bitte </w:t>
      </w:r>
      <w:r w:rsidR="00464D84" w:rsidRPr="005C3C42">
        <w:rPr>
          <w:b/>
          <w:sz w:val="18"/>
          <w:szCs w:val="18"/>
        </w:rPr>
        <w:t xml:space="preserve">Antrag und Anlage </w:t>
      </w:r>
      <w:r w:rsidRPr="005C3C42">
        <w:rPr>
          <w:b/>
          <w:sz w:val="18"/>
          <w:szCs w:val="18"/>
        </w:rPr>
        <w:t>an die Führungskraft weiterleiten!</w:t>
      </w:r>
    </w:p>
    <w:p w14:paraId="505DCDAA" w14:textId="77777777" w:rsidR="006E22D2" w:rsidRPr="005C3C42" w:rsidRDefault="00CB0E40" w:rsidP="00E94E9D">
      <w:pPr>
        <w:rPr>
          <w:sz w:val="20"/>
        </w:rPr>
      </w:pPr>
      <w:r w:rsidRPr="005C3C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49C2" wp14:editId="469FAD8C">
                <wp:simplePos x="0" y="0"/>
                <wp:positionH relativeFrom="column">
                  <wp:posOffset>3185795</wp:posOffset>
                </wp:positionH>
                <wp:positionV relativeFrom="paragraph">
                  <wp:posOffset>7620</wp:posOffset>
                </wp:positionV>
                <wp:extent cx="172085" cy="129540"/>
                <wp:effectExtent l="19050" t="0" r="18415" b="41910"/>
                <wp:wrapNone/>
                <wp:docPr id="14" name="Pfeil nach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9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BDF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4" o:spid="_x0000_s1026" type="#_x0000_t67" style="position:absolute;margin-left:250.85pt;margin-top:.6pt;width:13.5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" adj="10800" fillcolor="#4f81bd [3204]" strokecolor="#243f60 [1604]" strokeweight="2pt"/>
            </w:pict>
          </mc:Fallback>
        </mc:AlternateContent>
      </w:r>
    </w:p>
    <w:p w14:paraId="39A7C495" w14:textId="77777777" w:rsidR="00E94E9D" w:rsidRPr="005C3C42" w:rsidRDefault="00E94E9D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5C3C42">
        <w:rPr>
          <w:b/>
        </w:rPr>
        <w:t>F</w:t>
      </w:r>
      <w:r w:rsidR="00F959EE" w:rsidRPr="005C3C42">
        <w:rPr>
          <w:b/>
        </w:rPr>
        <w:t>ÜHRUNGSKRAFT</w:t>
      </w:r>
      <w:r w:rsidR="00C3124F" w:rsidRPr="005C3C42">
        <w:tab/>
      </w:r>
      <w:r w:rsidR="00C3124F" w:rsidRPr="005C3C42">
        <w:tab/>
      </w:r>
      <w:r w:rsidR="00C3124F" w:rsidRPr="005C3C42">
        <w:tab/>
      </w:r>
    </w:p>
    <w:p w14:paraId="742D4917" w14:textId="77777777" w:rsidR="00E94E9D" w:rsidRPr="005C3C42" w:rsidRDefault="00E94E9D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8"/>
          <w:szCs w:val="8"/>
        </w:rPr>
      </w:pPr>
    </w:p>
    <w:p w14:paraId="0859E3B5" w14:textId="77777777" w:rsidR="008E3F34" w:rsidRPr="005C3C42" w:rsidRDefault="00E94E9D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u w:val="single"/>
        </w:rPr>
      </w:pPr>
      <w:r w:rsidRPr="005C3C42">
        <w:t>Name, Vorname:</w:t>
      </w:r>
      <w:r w:rsidR="00420009" w:rsidRPr="005C3C42">
        <w:t xml:space="preserve">  </w:t>
      </w:r>
      <w:r w:rsidRPr="005C3C42">
        <w:t xml:space="preserve"> </w:t>
      </w:r>
      <w:bookmarkStart w:id="4" w:name="Text10"/>
      <w:r w:rsidR="00616C77" w:rsidRPr="005C3C42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4"/>
            </w:textInput>
          </w:ffData>
        </w:fldChar>
      </w:r>
      <w:r w:rsidR="00616C77" w:rsidRPr="005C3C42">
        <w:rPr>
          <w:u w:val="single"/>
        </w:rPr>
        <w:instrText xml:space="preserve"> FORMTEXT </w:instrText>
      </w:r>
      <w:r w:rsidR="00616C77" w:rsidRPr="005C3C42">
        <w:rPr>
          <w:u w:val="single"/>
        </w:rPr>
      </w:r>
      <w:r w:rsidR="00616C77" w:rsidRPr="005C3C42">
        <w:rPr>
          <w:u w:val="single"/>
        </w:rPr>
        <w:fldChar w:fldCharType="separate"/>
      </w:r>
      <w:r w:rsidR="00B326E4" w:rsidRPr="005C3C42">
        <w:rPr>
          <w:u w:val="single"/>
        </w:rPr>
        <w:t> </w:t>
      </w:r>
      <w:r w:rsidR="00B326E4" w:rsidRPr="005C3C42">
        <w:rPr>
          <w:u w:val="single"/>
        </w:rPr>
        <w:t> </w:t>
      </w:r>
      <w:r w:rsidR="00B326E4" w:rsidRPr="005C3C42">
        <w:rPr>
          <w:u w:val="single"/>
        </w:rPr>
        <w:t> </w:t>
      </w:r>
      <w:r w:rsidR="00B326E4" w:rsidRPr="005C3C42">
        <w:rPr>
          <w:u w:val="single"/>
        </w:rPr>
        <w:t> </w:t>
      </w:r>
      <w:r w:rsidR="00B326E4" w:rsidRPr="005C3C42">
        <w:rPr>
          <w:u w:val="single"/>
        </w:rPr>
        <w:t> </w:t>
      </w:r>
      <w:r w:rsidR="00616C77" w:rsidRPr="005C3C42">
        <w:rPr>
          <w:u w:val="single"/>
        </w:rPr>
        <w:fldChar w:fldCharType="end"/>
      </w:r>
      <w:bookmarkEnd w:id="4"/>
      <w:r w:rsidR="000842E3" w:rsidRPr="005C3C42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4"/>
            </w:textInput>
          </w:ffData>
        </w:fldChar>
      </w:r>
      <w:r w:rsidR="000842E3" w:rsidRPr="005C3C42">
        <w:rPr>
          <w:u w:val="single"/>
        </w:rPr>
        <w:instrText xml:space="preserve"> FORMTEXT </w:instrText>
      </w:r>
      <w:r w:rsidR="000842E3" w:rsidRPr="005C3C42">
        <w:rPr>
          <w:u w:val="single"/>
        </w:rPr>
      </w:r>
      <w:r w:rsidR="000842E3" w:rsidRPr="005C3C42">
        <w:rPr>
          <w:u w:val="single"/>
        </w:rPr>
        <w:fldChar w:fldCharType="separate"/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fldChar w:fldCharType="end"/>
      </w:r>
      <w:r w:rsidR="000842E3" w:rsidRPr="005C3C42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4"/>
            </w:textInput>
          </w:ffData>
        </w:fldChar>
      </w:r>
      <w:r w:rsidR="000842E3" w:rsidRPr="005C3C42">
        <w:rPr>
          <w:u w:val="single"/>
        </w:rPr>
        <w:instrText xml:space="preserve"> FORMTEXT </w:instrText>
      </w:r>
      <w:r w:rsidR="000842E3" w:rsidRPr="005C3C42">
        <w:rPr>
          <w:u w:val="single"/>
        </w:rPr>
      </w:r>
      <w:r w:rsidR="000842E3" w:rsidRPr="005C3C42">
        <w:rPr>
          <w:u w:val="single"/>
        </w:rPr>
        <w:fldChar w:fldCharType="separate"/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fldChar w:fldCharType="end"/>
      </w:r>
      <w:r w:rsidR="000842E3" w:rsidRPr="005C3C42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4"/>
            </w:textInput>
          </w:ffData>
        </w:fldChar>
      </w:r>
      <w:r w:rsidR="000842E3" w:rsidRPr="005C3C42">
        <w:rPr>
          <w:u w:val="single"/>
        </w:rPr>
        <w:instrText xml:space="preserve"> FORMTEXT </w:instrText>
      </w:r>
      <w:r w:rsidR="000842E3" w:rsidRPr="005C3C42">
        <w:rPr>
          <w:u w:val="single"/>
        </w:rPr>
      </w:r>
      <w:r w:rsidR="000842E3" w:rsidRPr="005C3C42">
        <w:rPr>
          <w:u w:val="single"/>
        </w:rPr>
        <w:fldChar w:fldCharType="separate"/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fldChar w:fldCharType="end"/>
      </w:r>
      <w:r w:rsidR="000842E3" w:rsidRPr="005C3C42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4"/>
            </w:textInput>
          </w:ffData>
        </w:fldChar>
      </w:r>
      <w:r w:rsidR="000842E3" w:rsidRPr="005C3C42">
        <w:rPr>
          <w:u w:val="single"/>
        </w:rPr>
        <w:instrText xml:space="preserve"> FORMTEXT </w:instrText>
      </w:r>
      <w:r w:rsidR="000842E3" w:rsidRPr="005C3C42">
        <w:rPr>
          <w:u w:val="single"/>
        </w:rPr>
      </w:r>
      <w:r w:rsidR="000842E3" w:rsidRPr="005C3C42">
        <w:rPr>
          <w:u w:val="single"/>
        </w:rPr>
        <w:fldChar w:fldCharType="separate"/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fldChar w:fldCharType="end"/>
      </w:r>
      <w:r w:rsidR="000842E3" w:rsidRPr="005C3C42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4"/>
            </w:textInput>
          </w:ffData>
        </w:fldChar>
      </w:r>
      <w:r w:rsidR="000842E3" w:rsidRPr="005C3C42">
        <w:rPr>
          <w:u w:val="single"/>
        </w:rPr>
        <w:instrText xml:space="preserve"> FORMTEXT </w:instrText>
      </w:r>
      <w:r w:rsidR="000842E3" w:rsidRPr="005C3C42">
        <w:rPr>
          <w:u w:val="single"/>
        </w:rPr>
      </w:r>
      <w:r w:rsidR="000842E3" w:rsidRPr="005C3C42">
        <w:rPr>
          <w:u w:val="single"/>
        </w:rPr>
        <w:fldChar w:fldCharType="separate"/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fldChar w:fldCharType="end"/>
      </w:r>
      <w:r w:rsidR="000842E3" w:rsidRPr="005C3C42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4"/>
            </w:textInput>
          </w:ffData>
        </w:fldChar>
      </w:r>
      <w:r w:rsidR="000842E3" w:rsidRPr="005C3C42">
        <w:rPr>
          <w:u w:val="single"/>
        </w:rPr>
        <w:instrText xml:space="preserve"> FORMTEXT </w:instrText>
      </w:r>
      <w:r w:rsidR="000842E3" w:rsidRPr="005C3C42">
        <w:rPr>
          <w:u w:val="single"/>
        </w:rPr>
      </w:r>
      <w:r w:rsidR="000842E3" w:rsidRPr="005C3C42">
        <w:rPr>
          <w:u w:val="single"/>
        </w:rPr>
        <w:fldChar w:fldCharType="separate"/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fldChar w:fldCharType="end"/>
      </w:r>
      <w:r w:rsidR="000842E3" w:rsidRPr="005C3C42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4"/>
            </w:textInput>
          </w:ffData>
        </w:fldChar>
      </w:r>
      <w:r w:rsidR="000842E3" w:rsidRPr="005C3C42">
        <w:rPr>
          <w:u w:val="single"/>
        </w:rPr>
        <w:instrText xml:space="preserve"> FORMTEXT </w:instrText>
      </w:r>
      <w:r w:rsidR="000842E3" w:rsidRPr="005C3C42">
        <w:rPr>
          <w:u w:val="single"/>
        </w:rPr>
      </w:r>
      <w:r w:rsidR="000842E3" w:rsidRPr="005C3C42">
        <w:rPr>
          <w:u w:val="single"/>
        </w:rPr>
        <w:fldChar w:fldCharType="separate"/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t> </w:t>
      </w:r>
      <w:r w:rsidR="000842E3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  <w:r w:rsidR="0042000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0009" w:rsidRPr="005C3C42">
        <w:rPr>
          <w:u w:val="single"/>
        </w:rPr>
        <w:instrText xml:space="preserve"> FORMTEXT </w:instrText>
      </w:r>
      <w:r w:rsidR="00420009" w:rsidRPr="005C3C42">
        <w:rPr>
          <w:u w:val="single"/>
        </w:rPr>
      </w:r>
      <w:r w:rsidR="00420009" w:rsidRPr="005C3C42">
        <w:rPr>
          <w:u w:val="single"/>
        </w:rPr>
        <w:fldChar w:fldCharType="separate"/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t> </w:t>
      </w:r>
      <w:r w:rsidR="00420009" w:rsidRPr="005C3C42">
        <w:rPr>
          <w:u w:val="single"/>
        </w:rPr>
        <w:fldChar w:fldCharType="end"/>
      </w:r>
    </w:p>
    <w:p w14:paraId="7B813D0A" w14:textId="77777777" w:rsidR="00420009" w:rsidRPr="005C3C42" w:rsidRDefault="00420009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8"/>
          <w:szCs w:val="8"/>
        </w:rPr>
      </w:pPr>
    </w:p>
    <w:p w14:paraId="280FA1DE" w14:textId="77777777" w:rsidR="008E3F34" w:rsidRPr="005C3C42" w:rsidRDefault="00E94E9D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5C3C42">
        <w:t>Entscheidung</w:t>
      </w:r>
      <w:r w:rsidR="00563339" w:rsidRPr="005C3C42">
        <w:t xml:space="preserve"> nach Prüfung der Voraussetzungen</w:t>
      </w:r>
      <w:r w:rsidRPr="005C3C42">
        <w:t>:</w:t>
      </w:r>
      <w:r w:rsidR="00002F48" w:rsidRPr="005C3C42">
        <w:tab/>
      </w:r>
    </w:p>
    <w:p w14:paraId="7AC19797" w14:textId="77777777" w:rsidR="00F959EE" w:rsidRPr="005C3C42" w:rsidRDefault="00F959EE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8"/>
          <w:szCs w:val="8"/>
        </w:rPr>
      </w:pPr>
    </w:p>
    <w:p w14:paraId="6FE162CE" w14:textId="77777777" w:rsidR="00002F48" w:rsidRPr="005C3C42" w:rsidRDefault="00720A05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50"/>
        </w:tabs>
        <w:rPr>
          <w:sz w:val="18"/>
          <w:szCs w:val="18"/>
        </w:rPr>
      </w:pPr>
      <w:r w:rsidRPr="005C3C42"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5C3C42">
        <w:instrText xml:space="preserve"> FORMCHECKBOX </w:instrText>
      </w:r>
      <w:r w:rsidR="00D74F46">
        <w:fldChar w:fldCharType="separate"/>
      </w:r>
      <w:r w:rsidRPr="005C3C42">
        <w:fldChar w:fldCharType="end"/>
      </w:r>
      <w:bookmarkEnd w:id="5"/>
      <w:r w:rsidR="00904BCA" w:rsidRPr="005C3C42">
        <w:t xml:space="preserve"> </w:t>
      </w:r>
      <w:r w:rsidR="00002F48" w:rsidRPr="005C3C42">
        <w:t xml:space="preserve">Zustimmung </w:t>
      </w:r>
      <w:r w:rsidR="00607711" w:rsidRPr="005C3C42">
        <w:tab/>
      </w:r>
      <w:r w:rsidR="00002F48" w:rsidRPr="005C3C42">
        <w:rPr>
          <w:sz w:val="18"/>
          <w:szCs w:val="18"/>
        </w:rPr>
        <w:t>(</w:t>
      </w:r>
      <w:r w:rsidR="00002F48" w:rsidRPr="005C3C42">
        <w:rPr>
          <w:sz w:val="18"/>
          <w:szCs w:val="18"/>
          <w:u w:val="single"/>
        </w:rPr>
        <w:t>weiter mit:</w:t>
      </w:r>
      <w:r w:rsidR="00002F48" w:rsidRPr="005C3C42">
        <w:rPr>
          <w:sz w:val="18"/>
          <w:szCs w:val="18"/>
        </w:rPr>
        <w:t xml:space="preserve"> Antrag </w:t>
      </w:r>
      <w:r w:rsidR="00BD66BD" w:rsidRPr="005C3C42">
        <w:rPr>
          <w:sz w:val="18"/>
          <w:szCs w:val="18"/>
        </w:rPr>
        <w:t>(O</w:t>
      </w:r>
      <w:r w:rsidRPr="005C3C42">
        <w:rPr>
          <w:sz w:val="18"/>
          <w:szCs w:val="18"/>
        </w:rPr>
        <w:t xml:space="preserve">riginal) </w:t>
      </w:r>
      <w:r w:rsidR="00F959EE" w:rsidRPr="005C3C42">
        <w:rPr>
          <w:sz w:val="18"/>
          <w:szCs w:val="18"/>
        </w:rPr>
        <w:t>an A</w:t>
      </w:r>
      <w:r w:rsidR="00DA5C1D" w:rsidRPr="005C3C42">
        <w:rPr>
          <w:sz w:val="18"/>
          <w:szCs w:val="18"/>
        </w:rPr>
        <w:t>ntragsteller/in</w:t>
      </w:r>
      <w:r w:rsidR="00F959EE" w:rsidRPr="005C3C42">
        <w:rPr>
          <w:sz w:val="18"/>
          <w:szCs w:val="18"/>
        </w:rPr>
        <w:t xml:space="preserve"> </w:t>
      </w:r>
      <w:r w:rsidR="00433ED7" w:rsidRPr="005C3C42">
        <w:rPr>
          <w:sz w:val="18"/>
          <w:szCs w:val="18"/>
          <w:u w:val="single"/>
        </w:rPr>
        <w:t>u</w:t>
      </w:r>
      <w:r w:rsidR="00F959EE" w:rsidRPr="005C3C42">
        <w:rPr>
          <w:sz w:val="18"/>
          <w:szCs w:val="18"/>
          <w:u w:val="single"/>
        </w:rPr>
        <w:t>nd</w:t>
      </w:r>
      <w:r w:rsidR="00433ED7" w:rsidRPr="005C3C42">
        <w:rPr>
          <w:sz w:val="18"/>
          <w:szCs w:val="18"/>
        </w:rPr>
        <w:t xml:space="preserve"> </w:t>
      </w:r>
      <w:r w:rsidR="00015887" w:rsidRPr="005C3C42">
        <w:rPr>
          <w:sz w:val="18"/>
          <w:szCs w:val="18"/>
        </w:rPr>
        <w:t xml:space="preserve">Kopie </w:t>
      </w:r>
      <w:r w:rsidR="00F959EE" w:rsidRPr="005C3C42">
        <w:rPr>
          <w:sz w:val="18"/>
          <w:szCs w:val="18"/>
        </w:rPr>
        <w:t xml:space="preserve">Antrag inkl. </w:t>
      </w:r>
      <w:r w:rsidR="00E72ED0" w:rsidRPr="005C3C42">
        <w:rPr>
          <w:sz w:val="18"/>
          <w:szCs w:val="18"/>
        </w:rPr>
        <w:t xml:space="preserve">Anlage </w:t>
      </w:r>
      <w:r w:rsidR="00015887" w:rsidRPr="005C3C42">
        <w:rPr>
          <w:sz w:val="18"/>
          <w:szCs w:val="18"/>
        </w:rPr>
        <w:t xml:space="preserve">an </w:t>
      </w:r>
      <w:r w:rsidR="00433ED7" w:rsidRPr="005C3C42">
        <w:rPr>
          <w:sz w:val="18"/>
          <w:szCs w:val="18"/>
        </w:rPr>
        <w:t>Arbeitszeitmanag</w:t>
      </w:r>
      <w:r w:rsidR="00BD66BD" w:rsidRPr="005C3C42">
        <w:rPr>
          <w:sz w:val="18"/>
          <w:szCs w:val="18"/>
        </w:rPr>
        <w:t>e</w:t>
      </w:r>
      <w:r w:rsidR="00E72ED0" w:rsidRPr="005C3C42">
        <w:rPr>
          <w:sz w:val="18"/>
          <w:szCs w:val="18"/>
        </w:rPr>
        <w:t>me</w:t>
      </w:r>
      <w:r w:rsidR="00BD66BD" w:rsidRPr="005C3C42">
        <w:rPr>
          <w:sz w:val="18"/>
          <w:szCs w:val="18"/>
        </w:rPr>
        <w:t>nt</w:t>
      </w:r>
      <w:r w:rsidR="00002F48" w:rsidRPr="005C3C42">
        <w:rPr>
          <w:sz w:val="18"/>
          <w:szCs w:val="18"/>
        </w:rPr>
        <w:t>)</w:t>
      </w:r>
    </w:p>
    <w:p w14:paraId="349868DB" w14:textId="77777777" w:rsidR="00D24CFA" w:rsidRPr="005C3C42" w:rsidRDefault="00D24CFA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50"/>
        </w:tabs>
        <w:rPr>
          <w:sz w:val="4"/>
          <w:szCs w:val="4"/>
        </w:rPr>
      </w:pPr>
    </w:p>
    <w:p w14:paraId="55FB6250" w14:textId="77777777" w:rsidR="00F959EE" w:rsidRPr="005C3C42" w:rsidRDefault="00F959EE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</w:p>
    <w:p w14:paraId="27F77F37" w14:textId="77777777" w:rsidR="00002F48" w:rsidRPr="005C3C42" w:rsidRDefault="00387D48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50"/>
        </w:tabs>
        <w:rPr>
          <w:sz w:val="18"/>
          <w:szCs w:val="18"/>
        </w:rPr>
      </w:pPr>
      <w:r w:rsidRPr="005C3C42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7"/>
      <w:r w:rsidRPr="005C3C42">
        <w:instrText xml:space="preserve"> FORMCHECKBOX </w:instrText>
      </w:r>
      <w:r w:rsidR="00D74F46">
        <w:fldChar w:fldCharType="separate"/>
      </w:r>
      <w:r w:rsidRPr="005C3C42">
        <w:fldChar w:fldCharType="end"/>
      </w:r>
      <w:bookmarkEnd w:id="6"/>
      <w:r w:rsidR="00904BCA" w:rsidRPr="005C3C42">
        <w:t xml:space="preserve"> </w:t>
      </w:r>
      <w:r w:rsidR="00002F48" w:rsidRPr="005C3C42">
        <w:t xml:space="preserve">Ablehnung </w:t>
      </w:r>
      <w:r w:rsidR="00607711" w:rsidRPr="005C3C42">
        <w:tab/>
      </w:r>
      <w:r w:rsidR="00002F48" w:rsidRPr="005C3C42">
        <w:rPr>
          <w:sz w:val="18"/>
          <w:szCs w:val="18"/>
        </w:rPr>
        <w:t>(</w:t>
      </w:r>
      <w:r w:rsidR="008E3F34" w:rsidRPr="005C3C42">
        <w:rPr>
          <w:sz w:val="18"/>
          <w:szCs w:val="18"/>
          <w:u w:val="single"/>
        </w:rPr>
        <w:t>weiter mit</w:t>
      </w:r>
      <w:r w:rsidR="008E3F34" w:rsidRPr="005C3C42">
        <w:rPr>
          <w:sz w:val="18"/>
          <w:szCs w:val="18"/>
        </w:rPr>
        <w:t xml:space="preserve">: </w:t>
      </w:r>
      <w:r w:rsidR="00002F48" w:rsidRPr="005C3C42">
        <w:rPr>
          <w:sz w:val="18"/>
          <w:szCs w:val="18"/>
        </w:rPr>
        <w:t xml:space="preserve">Antrag </w:t>
      </w:r>
      <w:r w:rsidR="00720A05" w:rsidRPr="005C3C42">
        <w:rPr>
          <w:sz w:val="18"/>
          <w:szCs w:val="18"/>
        </w:rPr>
        <w:t xml:space="preserve">(Original) </w:t>
      </w:r>
      <w:r w:rsidR="00F959EE" w:rsidRPr="005C3C42">
        <w:rPr>
          <w:sz w:val="18"/>
          <w:szCs w:val="18"/>
        </w:rPr>
        <w:t xml:space="preserve">inkl. Anlage </w:t>
      </w:r>
      <w:r w:rsidR="00002F48" w:rsidRPr="005C3C42">
        <w:rPr>
          <w:sz w:val="18"/>
          <w:szCs w:val="18"/>
        </w:rPr>
        <w:t>zurück an A</w:t>
      </w:r>
      <w:r w:rsidR="006F2A0A" w:rsidRPr="005C3C42">
        <w:rPr>
          <w:sz w:val="18"/>
          <w:szCs w:val="18"/>
        </w:rPr>
        <w:t>ntragsteller</w:t>
      </w:r>
      <w:r w:rsidR="00DA5C1D" w:rsidRPr="005C3C42">
        <w:rPr>
          <w:sz w:val="18"/>
          <w:szCs w:val="18"/>
        </w:rPr>
        <w:t>/in</w:t>
      </w:r>
      <w:r w:rsidR="00002F48" w:rsidRPr="005C3C42">
        <w:rPr>
          <w:sz w:val="18"/>
          <w:szCs w:val="18"/>
        </w:rPr>
        <w:t>)</w:t>
      </w:r>
    </w:p>
    <w:p w14:paraId="5CD826E3" w14:textId="77777777" w:rsidR="00113D89" w:rsidRPr="005C3C42" w:rsidRDefault="00113D89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50"/>
        </w:tabs>
        <w:rPr>
          <w:sz w:val="16"/>
          <w:szCs w:val="16"/>
        </w:rPr>
      </w:pPr>
    </w:p>
    <w:p w14:paraId="6B58BE5C" w14:textId="77777777" w:rsidR="00002F48" w:rsidRPr="005C3C42" w:rsidRDefault="00607711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0"/>
        </w:tabs>
      </w:pPr>
      <w:bookmarkStart w:id="7" w:name="Kontrollkästchen1"/>
      <w:r w:rsidRPr="005C3C42">
        <w:tab/>
      </w:r>
      <w:r w:rsidR="00387D48" w:rsidRPr="005C3C4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7D48" w:rsidRPr="005C3C42">
        <w:instrText xml:space="preserve"> FORMCHECKBOX </w:instrText>
      </w:r>
      <w:r w:rsidR="00D74F46">
        <w:fldChar w:fldCharType="separate"/>
      </w:r>
      <w:r w:rsidR="00387D48" w:rsidRPr="005C3C42">
        <w:fldChar w:fldCharType="end"/>
      </w:r>
      <w:bookmarkEnd w:id="7"/>
      <w:r w:rsidR="00904BCA" w:rsidRPr="005C3C42">
        <w:t xml:space="preserve"> </w:t>
      </w:r>
      <w:r w:rsidR="00002F48" w:rsidRPr="005C3C42">
        <w:t xml:space="preserve">aufgrund </w:t>
      </w:r>
      <w:r w:rsidRPr="005C3C42">
        <w:t>fehlender Anmeldebestätigung</w:t>
      </w:r>
    </w:p>
    <w:p w14:paraId="468BBED7" w14:textId="77777777" w:rsidR="00D24CFA" w:rsidRPr="005C3C42" w:rsidRDefault="00D24CFA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0"/>
        </w:tabs>
        <w:rPr>
          <w:u w:val="single"/>
        </w:rPr>
      </w:pPr>
    </w:p>
    <w:p w14:paraId="7A251BD6" w14:textId="77777777" w:rsidR="00563339" w:rsidRPr="005C3C42" w:rsidRDefault="00607711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0"/>
        </w:tabs>
      </w:pPr>
      <w:r w:rsidRPr="005C3C42">
        <w:tab/>
      </w:r>
      <w:r w:rsidR="00387D48" w:rsidRPr="005C3C4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="00387D48" w:rsidRPr="005C3C42">
        <w:instrText xml:space="preserve"> FORMCHECKBOX </w:instrText>
      </w:r>
      <w:r w:rsidR="00D74F46">
        <w:fldChar w:fldCharType="separate"/>
      </w:r>
      <w:r w:rsidR="00387D48" w:rsidRPr="005C3C42">
        <w:fldChar w:fldCharType="end"/>
      </w:r>
      <w:bookmarkEnd w:id="8"/>
      <w:r w:rsidR="00904BCA" w:rsidRPr="005C3C42">
        <w:t xml:space="preserve"> </w:t>
      </w:r>
      <w:r w:rsidR="00002F48" w:rsidRPr="005C3C42">
        <w:t xml:space="preserve">aufgrund </w:t>
      </w:r>
      <w:r w:rsidR="00563339" w:rsidRPr="005C3C42">
        <w:t>Nichterfüllung der Voraussetzung</w:t>
      </w:r>
      <w:r w:rsidR="009E54E6" w:rsidRPr="005C3C42">
        <w:t>:</w:t>
      </w:r>
      <w:r w:rsidR="00563339" w:rsidRPr="005C3C42">
        <w:t xml:space="preserve"> </w:t>
      </w:r>
      <w:r w:rsidR="009E54E6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E54E6" w:rsidRPr="005C3C42">
        <w:rPr>
          <w:u w:val="single"/>
        </w:rPr>
        <w:instrText xml:space="preserve"> FORMTEXT </w:instrText>
      </w:r>
      <w:r w:rsidR="009E54E6" w:rsidRPr="005C3C42">
        <w:rPr>
          <w:u w:val="single"/>
        </w:rPr>
      </w:r>
      <w:r w:rsidR="009E54E6" w:rsidRPr="005C3C42">
        <w:rPr>
          <w:u w:val="single"/>
        </w:rPr>
        <w:fldChar w:fldCharType="separate"/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fldChar w:fldCharType="end"/>
      </w:r>
      <w:r w:rsidR="00D24CFA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24CFA" w:rsidRPr="005C3C42">
        <w:rPr>
          <w:u w:val="single"/>
        </w:rPr>
        <w:instrText xml:space="preserve"> FORMTEXT </w:instrText>
      </w:r>
      <w:r w:rsidR="00D24CFA" w:rsidRPr="005C3C42">
        <w:rPr>
          <w:u w:val="single"/>
        </w:rPr>
      </w:r>
      <w:r w:rsidR="00D24CFA" w:rsidRPr="005C3C42">
        <w:rPr>
          <w:u w:val="single"/>
        </w:rPr>
        <w:fldChar w:fldCharType="separate"/>
      </w:r>
      <w:r w:rsidR="00D24CFA" w:rsidRPr="005C3C42">
        <w:rPr>
          <w:u w:val="single"/>
        </w:rPr>
        <w:t> </w:t>
      </w:r>
      <w:r w:rsidR="00D24CFA" w:rsidRPr="005C3C42">
        <w:rPr>
          <w:u w:val="single"/>
        </w:rPr>
        <w:t> </w:t>
      </w:r>
      <w:r w:rsidR="00D24CFA" w:rsidRPr="005C3C42">
        <w:rPr>
          <w:u w:val="single"/>
        </w:rPr>
        <w:t> </w:t>
      </w:r>
      <w:r w:rsidR="00D24CFA" w:rsidRPr="005C3C42">
        <w:rPr>
          <w:u w:val="single"/>
        </w:rPr>
        <w:t> </w:t>
      </w:r>
      <w:r w:rsidR="00D24CFA" w:rsidRPr="005C3C42">
        <w:rPr>
          <w:u w:val="single"/>
        </w:rPr>
        <w:t> </w:t>
      </w:r>
      <w:r w:rsidR="00D24CFA" w:rsidRPr="005C3C42">
        <w:rPr>
          <w:u w:val="single"/>
        </w:rPr>
        <w:fldChar w:fldCharType="end"/>
      </w:r>
      <w:r w:rsidR="009E54E6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E54E6" w:rsidRPr="005C3C42">
        <w:rPr>
          <w:u w:val="single"/>
        </w:rPr>
        <w:instrText xml:space="preserve"> FORMTEXT </w:instrText>
      </w:r>
      <w:r w:rsidR="009E54E6" w:rsidRPr="005C3C42">
        <w:rPr>
          <w:u w:val="single"/>
        </w:rPr>
      </w:r>
      <w:r w:rsidR="009E54E6" w:rsidRPr="005C3C42">
        <w:rPr>
          <w:u w:val="single"/>
        </w:rPr>
        <w:fldChar w:fldCharType="separate"/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fldChar w:fldCharType="end"/>
      </w:r>
      <w:r w:rsidR="009E54E6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E54E6" w:rsidRPr="005C3C42">
        <w:rPr>
          <w:u w:val="single"/>
        </w:rPr>
        <w:instrText xml:space="preserve"> FORMTEXT </w:instrText>
      </w:r>
      <w:r w:rsidR="009E54E6" w:rsidRPr="005C3C42">
        <w:rPr>
          <w:u w:val="single"/>
        </w:rPr>
      </w:r>
      <w:r w:rsidR="009E54E6" w:rsidRPr="005C3C42">
        <w:rPr>
          <w:u w:val="single"/>
        </w:rPr>
        <w:fldChar w:fldCharType="separate"/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fldChar w:fldCharType="end"/>
      </w:r>
      <w:r w:rsidR="009E54E6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E54E6" w:rsidRPr="005C3C42">
        <w:rPr>
          <w:u w:val="single"/>
        </w:rPr>
        <w:instrText xml:space="preserve"> FORMTEXT </w:instrText>
      </w:r>
      <w:r w:rsidR="009E54E6" w:rsidRPr="005C3C42">
        <w:rPr>
          <w:u w:val="single"/>
        </w:rPr>
      </w:r>
      <w:r w:rsidR="009E54E6" w:rsidRPr="005C3C42">
        <w:rPr>
          <w:u w:val="single"/>
        </w:rPr>
        <w:fldChar w:fldCharType="separate"/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t> </w:t>
      </w:r>
      <w:r w:rsidR="009E54E6" w:rsidRPr="005C3C42">
        <w:rPr>
          <w:u w:val="single"/>
        </w:rPr>
        <w:fldChar w:fldCharType="end"/>
      </w:r>
      <w:r w:rsidR="00526021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26021" w:rsidRPr="005C3C42">
        <w:rPr>
          <w:u w:val="single"/>
        </w:rPr>
        <w:instrText xml:space="preserve"> FORMTEXT </w:instrText>
      </w:r>
      <w:r w:rsidR="00526021" w:rsidRPr="005C3C42">
        <w:rPr>
          <w:u w:val="single"/>
        </w:rPr>
      </w:r>
      <w:r w:rsidR="00526021" w:rsidRPr="005C3C42">
        <w:rPr>
          <w:u w:val="single"/>
        </w:rPr>
        <w:fldChar w:fldCharType="separate"/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fldChar w:fldCharType="end"/>
      </w:r>
      <w:r w:rsidR="00526021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26021" w:rsidRPr="005C3C42">
        <w:rPr>
          <w:u w:val="single"/>
        </w:rPr>
        <w:instrText xml:space="preserve"> FORMTEXT </w:instrText>
      </w:r>
      <w:r w:rsidR="00526021" w:rsidRPr="005C3C42">
        <w:rPr>
          <w:u w:val="single"/>
        </w:rPr>
      </w:r>
      <w:r w:rsidR="00526021" w:rsidRPr="005C3C42">
        <w:rPr>
          <w:u w:val="single"/>
        </w:rPr>
        <w:fldChar w:fldCharType="separate"/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fldChar w:fldCharType="end"/>
      </w:r>
      <w:r w:rsidR="00526021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26021" w:rsidRPr="005C3C42">
        <w:rPr>
          <w:u w:val="single"/>
        </w:rPr>
        <w:instrText xml:space="preserve"> FORMTEXT </w:instrText>
      </w:r>
      <w:r w:rsidR="00526021" w:rsidRPr="005C3C42">
        <w:rPr>
          <w:u w:val="single"/>
        </w:rPr>
      </w:r>
      <w:r w:rsidR="00526021" w:rsidRPr="005C3C42">
        <w:rPr>
          <w:u w:val="single"/>
        </w:rPr>
        <w:fldChar w:fldCharType="separate"/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fldChar w:fldCharType="end"/>
      </w:r>
      <w:r w:rsidR="009E54E6" w:rsidRPr="005C3C42">
        <w:t xml:space="preserve">       </w:t>
      </w:r>
      <w:r w:rsidR="00563339" w:rsidRPr="005C3C42">
        <w:fldChar w:fldCharType="begin">
          <w:ffData>
            <w:name w:val="Text7"/>
            <w:enabled/>
            <w:calcOnExit w:val="0"/>
            <w:textInput/>
          </w:ffData>
        </w:fldChar>
      </w:r>
      <w:r w:rsidR="00563339" w:rsidRPr="005C3C42">
        <w:instrText xml:space="preserve"> FORMTEXT </w:instrText>
      </w:r>
      <w:r w:rsidR="00563339" w:rsidRPr="005C3C42">
        <w:fldChar w:fldCharType="separate"/>
      </w:r>
      <w:r w:rsidR="00563339" w:rsidRPr="005C3C42">
        <w:t> </w:t>
      </w:r>
      <w:r w:rsidR="00563339" w:rsidRPr="005C3C42">
        <w:t> </w:t>
      </w:r>
      <w:r w:rsidR="00563339" w:rsidRPr="005C3C42">
        <w:t> </w:t>
      </w:r>
      <w:r w:rsidR="00563339" w:rsidRPr="005C3C42">
        <w:t> </w:t>
      </w:r>
      <w:r w:rsidR="00563339" w:rsidRPr="005C3C42">
        <w:t> </w:t>
      </w:r>
      <w:r w:rsidR="00563339" w:rsidRPr="005C3C42">
        <w:fldChar w:fldCharType="end"/>
      </w:r>
      <w:r w:rsidR="00563339" w:rsidRPr="005C3C42">
        <w:fldChar w:fldCharType="begin">
          <w:ffData>
            <w:name w:val="Text7"/>
            <w:enabled/>
            <w:calcOnExit w:val="0"/>
            <w:textInput/>
          </w:ffData>
        </w:fldChar>
      </w:r>
      <w:r w:rsidR="00563339" w:rsidRPr="005C3C42">
        <w:instrText xml:space="preserve"> FORMTEXT </w:instrText>
      </w:r>
      <w:r w:rsidR="00563339" w:rsidRPr="005C3C42">
        <w:fldChar w:fldCharType="separate"/>
      </w:r>
      <w:r w:rsidR="00563339" w:rsidRPr="005C3C42">
        <w:t> </w:t>
      </w:r>
      <w:r w:rsidR="00563339" w:rsidRPr="005C3C42">
        <w:t> </w:t>
      </w:r>
      <w:r w:rsidR="00563339" w:rsidRPr="005C3C42">
        <w:t> </w:t>
      </w:r>
      <w:r w:rsidR="00563339" w:rsidRPr="005C3C42">
        <w:t> </w:t>
      </w:r>
      <w:r w:rsidR="00563339" w:rsidRPr="005C3C42">
        <w:t> </w:t>
      </w:r>
      <w:r w:rsidR="00563339" w:rsidRPr="005C3C42">
        <w:fldChar w:fldCharType="end"/>
      </w:r>
    </w:p>
    <w:p w14:paraId="7CA9E9DC" w14:textId="77777777" w:rsidR="00F959EE" w:rsidRPr="005C3C42" w:rsidRDefault="00607711" w:rsidP="009E5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0"/>
          <w:tab w:val="left" w:pos="660"/>
        </w:tabs>
      </w:pPr>
      <w:r w:rsidRPr="005C3C42">
        <w:tab/>
      </w:r>
      <w:r w:rsidR="004451F4" w:rsidRPr="005C3C42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4451F4" w:rsidRPr="005C3C42">
        <w:instrText xml:space="preserve"> FORMCHECKBOX </w:instrText>
      </w:r>
      <w:r w:rsidR="00D74F46">
        <w:fldChar w:fldCharType="separate"/>
      </w:r>
      <w:r w:rsidR="004451F4" w:rsidRPr="005C3C42">
        <w:fldChar w:fldCharType="end"/>
      </w:r>
      <w:bookmarkEnd w:id="9"/>
      <w:r w:rsidR="00904BCA" w:rsidRPr="005C3C42">
        <w:t xml:space="preserve"> </w:t>
      </w:r>
      <w:r w:rsidR="00F959EE" w:rsidRPr="005C3C42">
        <w:t xml:space="preserve">aufgrund </w:t>
      </w:r>
      <w:r w:rsidR="00E72ED0" w:rsidRPr="005C3C42">
        <w:t xml:space="preserve">im Kalenderjahr </w:t>
      </w:r>
      <w:r w:rsidR="00F959EE" w:rsidRPr="005C3C42">
        <w:t xml:space="preserve">bereits gewährter </w:t>
      </w:r>
      <w:r w:rsidR="00E72ED0" w:rsidRPr="005C3C42">
        <w:t xml:space="preserve">bezahlter </w:t>
      </w:r>
      <w:r w:rsidR="00F959EE" w:rsidRPr="005C3C42">
        <w:t xml:space="preserve">Freistellung </w:t>
      </w:r>
      <w:r w:rsidR="00E72ED0" w:rsidRPr="005C3C42">
        <w:t>für Gesund</w:t>
      </w:r>
      <w:r w:rsidR="00526021" w:rsidRPr="005C3C42">
        <w:t>heits</w:t>
      </w:r>
      <w:r w:rsidR="00C35CF7" w:rsidRPr="005C3C42">
        <w:t>-</w:t>
      </w:r>
      <w:r w:rsidR="00E72ED0" w:rsidRPr="005C3C42">
        <w:t>/</w:t>
      </w:r>
      <w:r w:rsidR="000818AF" w:rsidRPr="005C3C42">
        <w:t xml:space="preserve"> </w:t>
      </w:r>
      <w:proofErr w:type="spellStart"/>
      <w:r w:rsidR="00F959EE" w:rsidRPr="005C3C42">
        <w:t>Präven</w:t>
      </w:r>
      <w:proofErr w:type="spellEnd"/>
      <w:r w:rsidR="00526021" w:rsidRPr="005C3C42">
        <w:t>-</w:t>
      </w:r>
      <w:r w:rsidR="00526021" w:rsidRPr="005C3C42">
        <w:br/>
        <w:t xml:space="preserve">          </w:t>
      </w:r>
      <w:proofErr w:type="spellStart"/>
      <w:r w:rsidR="00F959EE" w:rsidRPr="005C3C42">
        <w:t>tionswoche</w:t>
      </w:r>
      <w:proofErr w:type="spellEnd"/>
      <w:r w:rsidR="004451F4" w:rsidRPr="005C3C42">
        <w:t xml:space="preserve"> </w:t>
      </w:r>
      <w:r w:rsidR="00563339" w:rsidRPr="005C3C42">
        <w:t xml:space="preserve">am: </w:t>
      </w:r>
      <w:r w:rsidR="0056333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63339" w:rsidRPr="005C3C42">
        <w:rPr>
          <w:u w:val="single"/>
        </w:rPr>
        <w:instrText xml:space="preserve"> FORMTEXT </w:instrText>
      </w:r>
      <w:r w:rsidR="00563339" w:rsidRPr="005C3C42">
        <w:rPr>
          <w:u w:val="single"/>
        </w:rPr>
      </w:r>
      <w:r w:rsidR="00563339" w:rsidRPr="005C3C42">
        <w:rPr>
          <w:u w:val="single"/>
        </w:rPr>
        <w:fldChar w:fldCharType="separate"/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fldChar w:fldCharType="end"/>
      </w:r>
      <w:r w:rsidR="00563339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63339" w:rsidRPr="005C3C42">
        <w:rPr>
          <w:u w:val="single"/>
        </w:rPr>
        <w:instrText xml:space="preserve"> FORMTEXT </w:instrText>
      </w:r>
      <w:r w:rsidR="00563339" w:rsidRPr="005C3C42">
        <w:rPr>
          <w:u w:val="single"/>
        </w:rPr>
      </w:r>
      <w:r w:rsidR="00563339" w:rsidRPr="005C3C42">
        <w:rPr>
          <w:u w:val="single"/>
        </w:rPr>
        <w:fldChar w:fldCharType="separate"/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t> </w:t>
      </w:r>
      <w:r w:rsidR="00563339" w:rsidRPr="005C3C42">
        <w:rPr>
          <w:u w:val="single"/>
        </w:rPr>
        <w:fldChar w:fldCharType="end"/>
      </w:r>
      <w:r w:rsidR="00526021" w:rsidRPr="005C3C4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26021" w:rsidRPr="005C3C42">
        <w:rPr>
          <w:u w:val="single"/>
        </w:rPr>
        <w:instrText xml:space="preserve"> FORMTEXT </w:instrText>
      </w:r>
      <w:r w:rsidR="00526021" w:rsidRPr="005C3C42">
        <w:rPr>
          <w:u w:val="single"/>
        </w:rPr>
      </w:r>
      <w:r w:rsidR="00526021" w:rsidRPr="005C3C42">
        <w:rPr>
          <w:u w:val="single"/>
        </w:rPr>
        <w:fldChar w:fldCharType="separate"/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t> </w:t>
      </w:r>
      <w:r w:rsidR="00526021" w:rsidRPr="005C3C42">
        <w:rPr>
          <w:u w:val="single"/>
        </w:rPr>
        <w:fldChar w:fldCharType="end"/>
      </w:r>
    </w:p>
    <w:p w14:paraId="1D7D8659" w14:textId="77777777" w:rsidR="00D24CFA" w:rsidRPr="005C3C42" w:rsidRDefault="00387D48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5C3C42">
        <w:tab/>
      </w:r>
    </w:p>
    <w:p w14:paraId="7397CDAF" w14:textId="77777777" w:rsidR="00526021" w:rsidRPr="005C3C42" w:rsidRDefault="00526021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"/>
          <w:szCs w:val="4"/>
        </w:rPr>
      </w:pPr>
    </w:p>
    <w:p w14:paraId="21BAAC1C" w14:textId="77777777" w:rsidR="004451F4" w:rsidRPr="005C3C42" w:rsidRDefault="000A6786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5C3C42">
        <w:t xml:space="preserve">Datum und </w:t>
      </w:r>
      <w:r w:rsidR="00002F48" w:rsidRPr="005C3C42">
        <w:t>Unterschrift Führungskraft: ___</w:t>
      </w:r>
      <w:r w:rsidRPr="005C3C42">
        <w:t>__________________________</w:t>
      </w:r>
      <w:r w:rsidR="00DC17A9" w:rsidRPr="005C3C42">
        <w:t>______</w:t>
      </w:r>
      <w:r w:rsidR="00483DD4" w:rsidRPr="005C3C42">
        <w:t>__________</w:t>
      </w:r>
      <w:r w:rsidR="00DC17A9" w:rsidRPr="005C3C42">
        <w:t>________</w:t>
      </w:r>
    </w:p>
    <w:p w14:paraId="116979A1" w14:textId="77777777" w:rsidR="00DB476B" w:rsidRPr="005C3C42" w:rsidRDefault="00DB476B" w:rsidP="00387D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5C3C42">
        <w:rPr>
          <w:b/>
          <w:sz w:val="18"/>
          <w:szCs w:val="18"/>
        </w:rPr>
        <w:tab/>
      </w:r>
      <w:r w:rsidRPr="005C3C42">
        <w:rPr>
          <w:b/>
          <w:sz w:val="18"/>
          <w:szCs w:val="18"/>
        </w:rPr>
        <w:tab/>
      </w:r>
      <w:r w:rsidRPr="005C3C42">
        <w:rPr>
          <w:b/>
          <w:sz w:val="18"/>
          <w:szCs w:val="18"/>
        </w:rPr>
        <w:tab/>
      </w:r>
      <w:r w:rsidRPr="005C3C42">
        <w:rPr>
          <w:b/>
          <w:sz w:val="18"/>
          <w:szCs w:val="18"/>
        </w:rPr>
        <w:tab/>
      </w:r>
      <w:r w:rsidRPr="005C3C42">
        <w:rPr>
          <w:b/>
          <w:sz w:val="18"/>
          <w:szCs w:val="18"/>
        </w:rPr>
        <w:tab/>
      </w:r>
      <w:r w:rsidRPr="005C3C42">
        <w:rPr>
          <w:b/>
          <w:sz w:val="18"/>
          <w:szCs w:val="18"/>
        </w:rPr>
        <w:tab/>
      </w:r>
    </w:p>
    <w:p w14:paraId="166BC598" w14:textId="77777777" w:rsidR="006E22D2" w:rsidRPr="005C3C42" w:rsidRDefault="00CB0E40" w:rsidP="00BF3673">
      <w:pPr>
        <w:tabs>
          <w:tab w:val="left" w:pos="7920"/>
        </w:tabs>
        <w:rPr>
          <w:sz w:val="20"/>
        </w:rPr>
      </w:pPr>
      <w:r w:rsidRPr="005C3C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7F9C3" wp14:editId="639A44DE">
                <wp:simplePos x="0" y="0"/>
                <wp:positionH relativeFrom="column">
                  <wp:posOffset>3193415</wp:posOffset>
                </wp:positionH>
                <wp:positionV relativeFrom="paragraph">
                  <wp:posOffset>2540</wp:posOffset>
                </wp:positionV>
                <wp:extent cx="172085" cy="129540"/>
                <wp:effectExtent l="19050" t="0" r="18415" b="41910"/>
                <wp:wrapNone/>
                <wp:docPr id="15" name="Pfeil nach 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95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41E3" id="Pfeil nach unten 15" o:spid="_x0000_s1026" type="#_x0000_t67" style="position:absolute;margin-left:251.45pt;margin-top:.2pt;width:13.5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" adj="10800" fillcolor="#4f81bd" strokecolor="#385d8a" strokeweight="2pt"/>
            </w:pict>
          </mc:Fallback>
        </mc:AlternateContent>
      </w:r>
    </w:p>
    <w:p w14:paraId="3F882339" w14:textId="77777777" w:rsidR="00BF3673" w:rsidRPr="005C3C42" w:rsidRDefault="00323264" w:rsidP="00C3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060"/>
          <w:tab w:val="left" w:pos="7920"/>
        </w:tabs>
        <w:rPr>
          <w:b/>
        </w:rPr>
      </w:pPr>
      <w:r w:rsidRPr="005C3C42">
        <w:rPr>
          <w:b/>
        </w:rPr>
        <w:t>ARBEITSZEITMANAGEMENT</w:t>
      </w:r>
    </w:p>
    <w:p w14:paraId="64BC14BA" w14:textId="77777777" w:rsidR="00BF3673" w:rsidRPr="005C3C42" w:rsidRDefault="00BF3673" w:rsidP="00BF36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920"/>
        </w:tabs>
        <w:rPr>
          <w:sz w:val="8"/>
          <w:szCs w:val="8"/>
        </w:rPr>
      </w:pPr>
    </w:p>
    <w:p w14:paraId="1E74074D" w14:textId="77777777" w:rsidR="00220D02" w:rsidRPr="005C3C42" w:rsidRDefault="00BF3673" w:rsidP="00BF36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920"/>
        </w:tabs>
      </w:pPr>
      <w:r w:rsidRPr="005C3C4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Pr="005C3C42">
        <w:instrText xml:space="preserve"> FORMCHECKBOX </w:instrText>
      </w:r>
      <w:r w:rsidR="00D74F46">
        <w:fldChar w:fldCharType="separate"/>
      </w:r>
      <w:r w:rsidRPr="005C3C42">
        <w:fldChar w:fldCharType="end"/>
      </w:r>
      <w:bookmarkEnd w:id="10"/>
      <w:r w:rsidR="00904BCA" w:rsidRPr="005C3C42">
        <w:t xml:space="preserve"> </w:t>
      </w:r>
      <w:r w:rsidR="00ED1DFD" w:rsidRPr="005C3C42">
        <w:t>3</w:t>
      </w:r>
      <w:r w:rsidR="00904BCA" w:rsidRPr="005C3C42">
        <w:t xml:space="preserve"> </w:t>
      </w:r>
      <w:r w:rsidR="00220D02" w:rsidRPr="005C3C42">
        <w:t>Tag</w:t>
      </w:r>
      <w:r w:rsidR="00A63D21" w:rsidRPr="005C3C42">
        <w:t>e</w:t>
      </w:r>
      <w:r w:rsidR="00220D02" w:rsidRPr="005C3C42">
        <w:t xml:space="preserve"> de</w:t>
      </w:r>
      <w:r w:rsidR="00904BCA" w:rsidRPr="005C3C42">
        <w:t>r Gesundheits-/Präventionswoche</w:t>
      </w:r>
      <w:r w:rsidR="00F001A7" w:rsidRPr="005C3C42">
        <w:t xml:space="preserve"> </w:t>
      </w:r>
      <w:r w:rsidR="00220D02" w:rsidRPr="005C3C42">
        <w:t xml:space="preserve">als besondere Freistellung </w:t>
      </w:r>
      <w:r w:rsidRPr="005C3C42">
        <w:t>erfasst</w:t>
      </w:r>
      <w:r w:rsidR="00220D02" w:rsidRPr="005C3C42">
        <w:t xml:space="preserve"> </w:t>
      </w:r>
    </w:p>
    <w:p w14:paraId="6448E5BE" w14:textId="77777777" w:rsidR="00BF3673" w:rsidRPr="005C3C42" w:rsidRDefault="00904BCA" w:rsidP="00BF36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920"/>
        </w:tabs>
        <w:rPr>
          <w:sz w:val="18"/>
          <w:szCs w:val="18"/>
          <w:lang w:val="en-US"/>
        </w:rPr>
      </w:pPr>
      <w:r w:rsidRPr="005C3C42">
        <w:t xml:space="preserve">     </w:t>
      </w:r>
      <w:r w:rsidR="00220D02" w:rsidRPr="005C3C42">
        <w:rPr>
          <w:sz w:val="18"/>
          <w:szCs w:val="18"/>
          <w:lang w:val="en-US"/>
        </w:rPr>
        <w:t>(</w:t>
      </w:r>
      <w:proofErr w:type="spellStart"/>
      <w:r w:rsidR="00220D02" w:rsidRPr="005C3C42">
        <w:rPr>
          <w:sz w:val="18"/>
          <w:szCs w:val="18"/>
          <w:lang w:val="en-US"/>
        </w:rPr>
        <w:t>eTime</w:t>
      </w:r>
      <w:proofErr w:type="spellEnd"/>
      <w:r w:rsidR="00220D02" w:rsidRPr="005C3C42">
        <w:rPr>
          <w:sz w:val="18"/>
          <w:szCs w:val="18"/>
          <w:lang w:val="en-US"/>
        </w:rPr>
        <w:t xml:space="preserve">: AAA 0059, ASES: </w:t>
      </w:r>
      <w:proofErr w:type="spellStart"/>
      <w:r w:rsidR="00220D02" w:rsidRPr="005C3C42">
        <w:rPr>
          <w:sz w:val="18"/>
          <w:szCs w:val="18"/>
          <w:lang w:val="en-US"/>
        </w:rPr>
        <w:t>Ausfallcode</w:t>
      </w:r>
      <w:proofErr w:type="spellEnd"/>
      <w:r w:rsidR="00220D02" w:rsidRPr="005C3C42">
        <w:rPr>
          <w:sz w:val="18"/>
          <w:szCs w:val="18"/>
          <w:lang w:val="en-US"/>
        </w:rPr>
        <w:t xml:space="preserve"> UP)</w:t>
      </w:r>
    </w:p>
    <w:p w14:paraId="5BA2A2E2" w14:textId="77777777" w:rsidR="00D24CFA" w:rsidRPr="005C3C42" w:rsidRDefault="00D24CFA" w:rsidP="00BF36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920"/>
        </w:tabs>
        <w:rPr>
          <w:sz w:val="16"/>
          <w:szCs w:val="16"/>
          <w:lang w:val="en-US"/>
        </w:rPr>
      </w:pPr>
    </w:p>
    <w:p w14:paraId="094F916B" w14:textId="77777777" w:rsidR="00220D02" w:rsidRPr="005C3C42" w:rsidRDefault="00220D02" w:rsidP="00BF36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920"/>
        </w:tabs>
      </w:pPr>
      <w:r w:rsidRPr="005C3C4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C42">
        <w:instrText xml:space="preserve"> FORMCHECKBOX </w:instrText>
      </w:r>
      <w:r w:rsidR="00D74F46">
        <w:fldChar w:fldCharType="separate"/>
      </w:r>
      <w:r w:rsidRPr="005C3C42">
        <w:fldChar w:fldCharType="end"/>
      </w:r>
      <w:r w:rsidRPr="005C3C42">
        <w:t xml:space="preserve"> </w:t>
      </w:r>
      <w:r w:rsidR="00F85FDD" w:rsidRPr="005C3C42">
        <w:t>Ü</w:t>
      </w:r>
      <w:r w:rsidRPr="005C3C42">
        <w:t>brige Arbeitstage der Gesundheits</w:t>
      </w:r>
      <w:r w:rsidR="009C0F14" w:rsidRPr="005C3C42">
        <w:t>woche</w:t>
      </w:r>
      <w:r w:rsidRPr="005C3C42">
        <w:t>/Präventionswoche gebucht</w:t>
      </w:r>
    </w:p>
    <w:p w14:paraId="4C8A7D21" w14:textId="77777777" w:rsidR="00D24CFA" w:rsidRPr="005C3C42" w:rsidRDefault="00D24CFA" w:rsidP="00BF36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920"/>
        </w:tabs>
        <w:rPr>
          <w:sz w:val="16"/>
          <w:szCs w:val="16"/>
        </w:rPr>
      </w:pPr>
    </w:p>
    <w:p w14:paraId="77EF2ADC" w14:textId="77777777" w:rsidR="000A6786" w:rsidRPr="005C3C42" w:rsidRDefault="00BF3673" w:rsidP="00BF36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70"/>
          <w:tab w:val="left" w:pos="4510"/>
        </w:tabs>
      </w:pPr>
      <w:r w:rsidRPr="005C3C42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9"/>
      <w:r w:rsidRPr="005C3C42">
        <w:instrText xml:space="preserve"> FORMCHECKBOX </w:instrText>
      </w:r>
      <w:r w:rsidR="00D74F46">
        <w:fldChar w:fldCharType="separate"/>
      </w:r>
      <w:r w:rsidRPr="005C3C42">
        <w:fldChar w:fldCharType="end"/>
      </w:r>
      <w:bookmarkEnd w:id="11"/>
      <w:r w:rsidR="00904BCA" w:rsidRPr="005C3C42">
        <w:t xml:space="preserve"> </w:t>
      </w:r>
      <w:r w:rsidR="0006424A" w:rsidRPr="005C3C42">
        <w:t xml:space="preserve">Antrag und Anlage </w:t>
      </w:r>
      <w:r w:rsidRPr="005C3C42">
        <w:t>abgelegt</w:t>
      </w:r>
    </w:p>
    <w:p w14:paraId="2D4C2BE4" w14:textId="77777777" w:rsidR="009E54E6" w:rsidRPr="005C3C42" w:rsidRDefault="009E54E6" w:rsidP="00BF36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70"/>
          <w:tab w:val="left" w:pos="4510"/>
        </w:tabs>
        <w:rPr>
          <w:sz w:val="16"/>
          <w:szCs w:val="16"/>
        </w:rPr>
      </w:pPr>
    </w:p>
    <w:p w14:paraId="5E3C87F1" w14:textId="77777777" w:rsidR="00D24CFA" w:rsidRPr="005C3C42" w:rsidRDefault="00D24CFA" w:rsidP="00BF36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70"/>
          <w:tab w:val="left" w:pos="4510"/>
        </w:tabs>
        <w:rPr>
          <w:sz w:val="4"/>
          <w:szCs w:val="4"/>
        </w:rPr>
      </w:pPr>
    </w:p>
    <w:p w14:paraId="533818A5" w14:textId="77777777" w:rsidR="008E3F34" w:rsidRPr="00305E3F" w:rsidRDefault="000A6786" w:rsidP="00F85FD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70"/>
          <w:tab w:val="left" w:pos="4510"/>
        </w:tabs>
      </w:pPr>
      <w:r w:rsidRPr="005C3C42">
        <w:t>Datum und Unterschrift Arbeitszeitmanagement: _____</w:t>
      </w:r>
      <w:r w:rsidR="00DC17A9" w:rsidRPr="005C3C42">
        <w:t>_______________</w:t>
      </w:r>
      <w:r w:rsidR="00483DD4" w:rsidRPr="005C3C42">
        <w:t>_________</w:t>
      </w:r>
      <w:r w:rsidR="00DC17A9" w:rsidRPr="005C3C42">
        <w:t>________________</w:t>
      </w:r>
      <w:r w:rsidR="008E3F34">
        <w:t xml:space="preserve"> </w:t>
      </w:r>
    </w:p>
    <w:sectPr w:rsidR="008E3F34" w:rsidRPr="00305E3F" w:rsidSect="00C35CF7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44" w:right="737" w:bottom="567" w:left="851" w:header="28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2278" w14:textId="77777777" w:rsidR="00D74F46" w:rsidRDefault="00D74F46">
      <w:r>
        <w:separator/>
      </w:r>
    </w:p>
  </w:endnote>
  <w:endnote w:type="continuationSeparator" w:id="0">
    <w:p w14:paraId="06692EE4" w14:textId="77777777" w:rsidR="00D74F46" w:rsidRDefault="00D74F46">
      <w:r>
        <w:continuationSeparator/>
      </w:r>
    </w:p>
  </w:endnote>
  <w:endnote w:type="continuationNotice" w:id="1">
    <w:p w14:paraId="6EFAC466" w14:textId="77777777" w:rsidR="00D74F46" w:rsidRDefault="00D74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Calibri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9C21" w14:textId="77777777" w:rsidR="005E4C1F" w:rsidRDefault="005E4C1F">
    <w:pPr>
      <w:pStyle w:val="Fuzeile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55DD" w14:textId="77777777" w:rsidR="00D74F46" w:rsidRDefault="00D74F46">
      <w:r>
        <w:separator/>
      </w:r>
    </w:p>
  </w:footnote>
  <w:footnote w:type="continuationSeparator" w:id="0">
    <w:p w14:paraId="15AFAB5F" w14:textId="77777777" w:rsidR="00D74F46" w:rsidRDefault="00D74F46">
      <w:r>
        <w:continuationSeparator/>
      </w:r>
    </w:p>
  </w:footnote>
  <w:footnote w:type="continuationNotice" w:id="1">
    <w:p w14:paraId="4464C642" w14:textId="77777777" w:rsidR="00D74F46" w:rsidRDefault="00D74F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4198" w14:textId="77777777" w:rsidR="005E4C1F" w:rsidRDefault="005E4C1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32DF1AEB" w14:textId="77777777" w:rsidR="005E4C1F" w:rsidRDefault="005E4C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5AEF" w14:textId="77777777" w:rsidR="005E4C1F" w:rsidRPr="00E94E9D" w:rsidRDefault="005E4C1F" w:rsidP="009D60E5">
    <w:pPr>
      <w:jc w:val="right"/>
      <w:rPr>
        <w:spacing w:val="-4"/>
        <w:position w:val="6"/>
        <w:sz w:val="6"/>
        <w:szCs w:val="6"/>
      </w:rPr>
    </w:pPr>
  </w:p>
  <w:p w14:paraId="0C933ACD" w14:textId="77777777" w:rsidR="005E4C1F" w:rsidRPr="00597AF4" w:rsidRDefault="005E4C1F" w:rsidP="009D60E5">
    <w:pPr>
      <w:jc w:val="right"/>
      <w:rPr>
        <w:color w:val="FFFFFF"/>
        <w:szCs w:val="22"/>
        <w:lang w:val="en-US"/>
      </w:rPr>
    </w:pPr>
  </w:p>
  <w:p w14:paraId="074371E4" w14:textId="77777777" w:rsidR="005E4C1F" w:rsidRPr="00054BDE" w:rsidRDefault="005E4C1F" w:rsidP="009D60E5">
    <w:pPr>
      <w:jc w:val="right"/>
      <w:rPr>
        <w:b/>
        <w:sz w:val="28"/>
        <w:szCs w:val="28"/>
      </w:rPr>
    </w:pPr>
  </w:p>
  <w:p w14:paraId="4174D9C5" w14:textId="77777777" w:rsidR="005E4C1F" w:rsidRPr="00597AF4" w:rsidRDefault="005E4C1F" w:rsidP="00D63F1D">
    <w:pPr>
      <w:jc w:val="right"/>
      <w:rPr>
        <w:color w:val="FFFFFF"/>
        <w:szCs w:val="22"/>
        <w:lang w:val="en-US"/>
      </w:rPr>
    </w:pPr>
  </w:p>
  <w:p w14:paraId="3AD33F45" w14:textId="77777777" w:rsidR="005E4C1F" w:rsidRPr="00597AF4" w:rsidRDefault="005E4C1F" w:rsidP="00D63F1D">
    <w:pPr>
      <w:jc w:val="right"/>
      <w:rPr>
        <w:color w:val="FFFFFF"/>
        <w:szCs w:val="22"/>
        <w:lang w:val="en-US"/>
      </w:rPr>
    </w:pPr>
  </w:p>
  <w:p w14:paraId="552F18B3" w14:textId="77777777" w:rsidR="005E4C1F" w:rsidRPr="00597AF4" w:rsidRDefault="005E4C1F" w:rsidP="00D63F1D">
    <w:pPr>
      <w:jc w:val="right"/>
      <w:rPr>
        <w:color w:val="FFFFFF"/>
        <w:szCs w:val="22"/>
        <w:lang w:val="en-US"/>
      </w:rPr>
    </w:pPr>
  </w:p>
  <w:p w14:paraId="0AD374AE" w14:textId="77777777" w:rsidR="005E4C1F" w:rsidRPr="00597AF4" w:rsidRDefault="005E4C1F" w:rsidP="00D63F1D">
    <w:pPr>
      <w:pStyle w:val="Fuzeile"/>
      <w:tabs>
        <w:tab w:val="center" w:pos="4253"/>
      </w:tabs>
      <w:rPr>
        <w:rStyle w:val="Seitenzahl"/>
        <w:sz w:val="22"/>
      </w:rPr>
    </w:pPr>
    <w:r w:rsidRPr="00597AF4">
      <w:tab/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PAGE </w:instrText>
    </w:r>
    <w:r w:rsidRPr="00597AF4">
      <w:rPr>
        <w:rStyle w:val="Seitenzahl"/>
        <w:sz w:val="22"/>
      </w:rPr>
      <w:fldChar w:fldCharType="separate"/>
    </w:r>
    <w:r w:rsidR="00C35CF7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  <w:r w:rsidRPr="00597AF4">
      <w:rPr>
        <w:rStyle w:val="Seitenzahl"/>
        <w:sz w:val="22"/>
      </w:rPr>
      <w:t>/</w:t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NUMPAGES </w:instrText>
    </w:r>
    <w:r w:rsidRPr="00597AF4">
      <w:rPr>
        <w:rStyle w:val="Seitenzahl"/>
        <w:sz w:val="22"/>
      </w:rPr>
      <w:fldChar w:fldCharType="separate"/>
    </w:r>
    <w:r w:rsidR="00C35CF7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</w:p>
  <w:p w14:paraId="6D2FEF08" w14:textId="77777777" w:rsidR="005E4C1F" w:rsidRPr="00597AF4" w:rsidRDefault="005E4C1F" w:rsidP="00D63F1D">
    <w:pPr>
      <w:jc w:val="right"/>
      <w:rPr>
        <w:color w:val="FFFF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BEB8" w14:textId="77777777" w:rsidR="005E4C1F" w:rsidRDefault="00C62C5A" w:rsidP="0020222E">
    <w:pPr>
      <w:jc w:val="right"/>
      <w:rPr>
        <w:color w:val="FFFFFF"/>
        <w:szCs w:val="22"/>
        <w:lang w:val="en-US"/>
      </w:rPr>
    </w:pPr>
    <w:r>
      <w:rPr>
        <w:noProof/>
      </w:rPr>
      <w:drawing>
        <wp:inline distT="0" distB="0" distL="0" distR="0" wp14:anchorId="5DDA79BF" wp14:editId="217D6AEE">
          <wp:extent cx="540385" cy="380365"/>
          <wp:effectExtent l="0" t="0" r="0" b="635"/>
          <wp:docPr id="5" name="Logo_Farbe" descr="DB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Logo_Farbe" descr="DB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07CCC" w14:textId="77777777" w:rsidR="005D787B" w:rsidRDefault="005D787B" w:rsidP="00113D89">
    <w:pPr>
      <w:rPr>
        <w:b/>
        <w:color w:val="auto"/>
        <w:sz w:val="26"/>
        <w:szCs w:val="26"/>
      </w:rPr>
    </w:pPr>
  </w:p>
  <w:p w14:paraId="3A5083F0" w14:textId="3BBF4844" w:rsidR="006965AC" w:rsidRPr="005C3C42" w:rsidRDefault="005E4C1F" w:rsidP="00113D89">
    <w:pPr>
      <w:rPr>
        <w:b/>
        <w:color w:val="auto"/>
        <w:sz w:val="26"/>
        <w:szCs w:val="26"/>
      </w:rPr>
    </w:pPr>
    <w:r w:rsidRPr="005C3C42">
      <w:rPr>
        <w:b/>
        <w:color w:val="auto"/>
        <w:sz w:val="26"/>
        <w:szCs w:val="26"/>
      </w:rPr>
      <w:t>Antrag</w:t>
    </w:r>
    <w:r w:rsidR="00113D89" w:rsidRPr="005C3C42">
      <w:rPr>
        <w:b/>
        <w:color w:val="auto"/>
        <w:sz w:val="26"/>
        <w:szCs w:val="26"/>
      </w:rPr>
      <w:t xml:space="preserve"> </w:t>
    </w:r>
    <w:r w:rsidRPr="005C3C42">
      <w:rPr>
        <w:b/>
        <w:color w:val="auto"/>
        <w:sz w:val="26"/>
        <w:szCs w:val="26"/>
      </w:rPr>
      <w:t xml:space="preserve">auf </w:t>
    </w:r>
    <w:r w:rsidR="00CF2EBE" w:rsidRPr="005C3C42">
      <w:rPr>
        <w:b/>
        <w:color w:val="auto"/>
        <w:sz w:val="26"/>
        <w:szCs w:val="26"/>
      </w:rPr>
      <w:t xml:space="preserve">bezahlte Freistellung für </w:t>
    </w:r>
    <w:r w:rsidR="001A3B97" w:rsidRPr="005C3C42">
      <w:rPr>
        <w:b/>
        <w:color w:val="auto"/>
        <w:sz w:val="26"/>
        <w:szCs w:val="26"/>
      </w:rPr>
      <w:t>3</w:t>
    </w:r>
    <w:r w:rsidR="00F96729" w:rsidRPr="005C3C42">
      <w:rPr>
        <w:b/>
        <w:color w:val="auto"/>
        <w:sz w:val="26"/>
        <w:szCs w:val="26"/>
      </w:rPr>
      <w:t xml:space="preserve"> Tage zur </w:t>
    </w:r>
    <w:r w:rsidR="00CF2EBE" w:rsidRPr="005C3C42">
      <w:rPr>
        <w:b/>
        <w:color w:val="auto"/>
        <w:sz w:val="26"/>
        <w:szCs w:val="26"/>
      </w:rPr>
      <w:t xml:space="preserve">Teilnahme an </w:t>
    </w:r>
    <w:r w:rsidR="00F96729" w:rsidRPr="005C3C42">
      <w:rPr>
        <w:b/>
        <w:color w:val="auto"/>
        <w:sz w:val="26"/>
        <w:szCs w:val="26"/>
      </w:rPr>
      <w:t xml:space="preserve">einer </w:t>
    </w:r>
    <w:r w:rsidR="00CF2EBE" w:rsidRPr="005C3C42">
      <w:rPr>
        <w:b/>
        <w:color w:val="auto"/>
        <w:sz w:val="26"/>
        <w:szCs w:val="26"/>
      </w:rPr>
      <w:t>Gesundheits</w:t>
    </w:r>
    <w:r w:rsidR="00E322C0" w:rsidRPr="005C3C42">
      <w:rPr>
        <w:b/>
        <w:color w:val="auto"/>
        <w:sz w:val="26"/>
        <w:szCs w:val="26"/>
      </w:rPr>
      <w:t>-</w:t>
    </w:r>
    <w:r w:rsidR="00CF2EBE" w:rsidRPr="005C3C42">
      <w:rPr>
        <w:b/>
        <w:color w:val="auto"/>
        <w:sz w:val="26"/>
        <w:szCs w:val="26"/>
      </w:rPr>
      <w:t>/</w:t>
    </w:r>
    <w:r w:rsidR="00C35CF7" w:rsidRPr="005C3C42">
      <w:rPr>
        <w:b/>
        <w:color w:val="auto"/>
        <w:sz w:val="26"/>
        <w:szCs w:val="26"/>
      </w:rPr>
      <w:t xml:space="preserve"> </w:t>
    </w:r>
    <w:r w:rsidR="00CF2EBE" w:rsidRPr="005C3C42">
      <w:rPr>
        <w:b/>
        <w:color w:val="auto"/>
        <w:sz w:val="26"/>
        <w:szCs w:val="26"/>
      </w:rPr>
      <w:t>Präventionswoche</w:t>
    </w:r>
    <w:r w:rsidR="00C35CF7" w:rsidRPr="005C3C42">
      <w:rPr>
        <w:b/>
        <w:color w:val="auto"/>
        <w:sz w:val="26"/>
        <w:szCs w:val="26"/>
      </w:rPr>
      <w:t xml:space="preserve"> </w:t>
    </w:r>
    <w:r w:rsidR="00C62C5A" w:rsidRPr="005C3C42">
      <w:rPr>
        <w:b/>
        <w:color w:val="auto"/>
        <w:sz w:val="26"/>
        <w:szCs w:val="26"/>
      </w:rPr>
      <w:t>im Jahr 20</w:t>
    </w:r>
    <w:r w:rsidR="00DB476B" w:rsidRPr="005C3C42">
      <w:rPr>
        <w:b/>
        <w:color w:val="auto"/>
        <w:sz w:val="26"/>
        <w:szCs w:val="26"/>
      </w:rPr>
      <w:t>2</w:t>
    </w:r>
    <w:r w:rsidR="00D87118">
      <w:rPr>
        <w:b/>
        <w:color w:val="auto"/>
        <w:sz w:val="26"/>
        <w:szCs w:val="26"/>
      </w:rPr>
      <w:t>2</w:t>
    </w:r>
  </w:p>
  <w:p w14:paraId="30E0502D" w14:textId="77777777" w:rsidR="006965AC" w:rsidRPr="00DB476B" w:rsidRDefault="008B7023" w:rsidP="00113D89">
    <w:pPr>
      <w:rPr>
        <w:b/>
        <w:color w:val="auto"/>
        <w:szCs w:val="22"/>
      </w:rPr>
    </w:pPr>
    <w:r w:rsidRPr="005C3C42">
      <w:rPr>
        <w:b/>
        <w:color w:val="auto"/>
        <w:szCs w:val="22"/>
      </w:rPr>
      <w:t>G</w:t>
    </w:r>
    <w:r w:rsidR="00113D89" w:rsidRPr="005C3C42">
      <w:rPr>
        <w:b/>
        <w:color w:val="auto"/>
        <w:szCs w:val="22"/>
      </w:rPr>
      <w:t xml:space="preserve">ilt </w:t>
    </w:r>
    <w:r w:rsidR="006965AC" w:rsidRPr="005C3C42">
      <w:rPr>
        <w:b/>
        <w:color w:val="auto"/>
        <w:szCs w:val="22"/>
      </w:rPr>
      <w:t>für Arbeitnehmer im Geltungsbereich des DemografieTV</w:t>
    </w:r>
    <w:r w:rsidR="006965AC" w:rsidRPr="00DB476B">
      <w:rPr>
        <w:b/>
        <w:color w:val="auto"/>
        <w:szCs w:val="22"/>
      </w:rPr>
      <w:t xml:space="preserve"> </w:t>
    </w:r>
    <w:r w:rsidR="005D787B" w:rsidRPr="00DB476B">
      <w:rPr>
        <w:b/>
        <w:color w:val="auto"/>
        <w:szCs w:val="22"/>
      </w:rPr>
      <w:t>/</w:t>
    </w:r>
    <w:r w:rsidR="006965AC" w:rsidRPr="00DB476B">
      <w:rPr>
        <w:b/>
        <w:color w:val="auto"/>
        <w:szCs w:val="22"/>
      </w:rPr>
      <w:t xml:space="preserve"> DemografieTV Bus</w:t>
    </w:r>
    <w:r w:rsidR="00113D89" w:rsidRPr="00DB476B">
      <w:rPr>
        <w:b/>
        <w:color w:val="auto"/>
        <w:szCs w:val="22"/>
      </w:rPr>
      <w:t xml:space="preserve"> </w:t>
    </w:r>
    <w:r w:rsidR="00FC38AF" w:rsidRPr="00DB476B">
      <w:rPr>
        <w:b/>
        <w:color w:val="auto"/>
        <w:szCs w:val="22"/>
      </w:rPr>
      <w:t xml:space="preserve">und </w:t>
    </w:r>
    <w:r w:rsidR="0046334B" w:rsidRPr="00DB476B">
      <w:rPr>
        <w:b/>
        <w:color w:val="auto"/>
        <w:szCs w:val="22"/>
      </w:rPr>
      <w:t xml:space="preserve">sinngemäß </w:t>
    </w:r>
    <w:r w:rsidR="00FC38AF" w:rsidRPr="00DB476B">
      <w:rPr>
        <w:b/>
        <w:color w:val="auto"/>
        <w:szCs w:val="22"/>
      </w:rPr>
      <w:t>für zugewiesene Beamte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2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CB63AF8"/>
    <w:multiLevelType w:val="hybridMultilevel"/>
    <w:tmpl w:val="14C667FC"/>
    <w:lvl w:ilvl="0" w:tplc="CE121E20">
      <w:start w:val="1"/>
      <w:numFmt w:val="bullet"/>
      <w:lvlText w:val=""/>
      <w:lvlJc w:val="left"/>
      <w:pPr>
        <w:ind w:left="420" w:hanging="360"/>
      </w:pPr>
      <w:rPr>
        <w:rFonts w:ascii="Wingdings" w:eastAsia="+mn-ea" w:hAnsi="Wingdings" w:cs="+mn-cs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AB322C"/>
    <w:multiLevelType w:val="multilevel"/>
    <w:tmpl w:val="1B46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7" w15:restartNumberingAfterBreak="0">
    <w:nsid w:val="35CA4A34"/>
    <w:multiLevelType w:val="hybridMultilevel"/>
    <w:tmpl w:val="E92CD97E"/>
    <w:lvl w:ilvl="0" w:tplc="425E9A1E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7AF9"/>
    <w:multiLevelType w:val="singleLevel"/>
    <w:tmpl w:val="E7CE5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4D11FF"/>
    <w:multiLevelType w:val="hybridMultilevel"/>
    <w:tmpl w:val="C12AE76C"/>
    <w:lvl w:ilvl="0" w:tplc="ADAE67B4">
      <w:start w:val="1"/>
      <w:numFmt w:val="bullet"/>
      <w:lvlText w:val=""/>
      <w:lvlJc w:val="left"/>
      <w:pPr>
        <w:ind w:left="720" w:hanging="360"/>
      </w:pPr>
      <w:rPr>
        <w:rFonts w:ascii="Wingdings" w:eastAsia="+mn-ea" w:hAnsi="Wingdings" w:cs="+mn-c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7D33"/>
    <w:multiLevelType w:val="hybridMultilevel"/>
    <w:tmpl w:val="3ADECB7E"/>
    <w:lvl w:ilvl="0" w:tplc="8FD2E510">
      <w:start w:val="1"/>
      <w:numFmt w:val="bullet"/>
      <w:lvlText w:val="-"/>
      <w:lvlJc w:val="left"/>
      <w:pPr>
        <w:ind w:left="720" w:hanging="360"/>
      </w:pPr>
      <w:rPr>
        <w:rFonts w:ascii="DB Office" w:eastAsia="+mn-ea" w:hAnsi="DB Office" w:cs="+mn-c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1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FAX"/>
    <w:docVar w:name="FOOTERDATE" w:val="03.03.2011"/>
    <w:docVar w:name="FOOTERUID" w:val="d_4238"/>
    <w:docVar w:name="language" w:val="GERMAN"/>
    <w:docVar w:name="UID" w:val="d_193"/>
  </w:docVars>
  <w:rsids>
    <w:rsidRoot w:val="00E47FDD"/>
    <w:rsid w:val="00002F48"/>
    <w:rsid w:val="0000467F"/>
    <w:rsid w:val="00012CBC"/>
    <w:rsid w:val="00015887"/>
    <w:rsid w:val="00027A3E"/>
    <w:rsid w:val="00035E09"/>
    <w:rsid w:val="00042EEB"/>
    <w:rsid w:val="0004452C"/>
    <w:rsid w:val="00051416"/>
    <w:rsid w:val="0006424A"/>
    <w:rsid w:val="00066773"/>
    <w:rsid w:val="00066B49"/>
    <w:rsid w:val="00066C89"/>
    <w:rsid w:val="00067974"/>
    <w:rsid w:val="000679FE"/>
    <w:rsid w:val="000818AF"/>
    <w:rsid w:val="000842E3"/>
    <w:rsid w:val="000934D7"/>
    <w:rsid w:val="00097CA7"/>
    <w:rsid w:val="000A3517"/>
    <w:rsid w:val="000A6786"/>
    <w:rsid w:val="000A6CC4"/>
    <w:rsid w:val="00107BE0"/>
    <w:rsid w:val="00113D89"/>
    <w:rsid w:val="0012260B"/>
    <w:rsid w:val="00125CF7"/>
    <w:rsid w:val="001345E1"/>
    <w:rsid w:val="00167106"/>
    <w:rsid w:val="001764CF"/>
    <w:rsid w:val="00183FE0"/>
    <w:rsid w:val="001A3B97"/>
    <w:rsid w:val="001B20DA"/>
    <w:rsid w:val="001C5E2C"/>
    <w:rsid w:val="001D5E2C"/>
    <w:rsid w:val="001F13A6"/>
    <w:rsid w:val="002021C9"/>
    <w:rsid w:val="0020222E"/>
    <w:rsid w:val="002141F5"/>
    <w:rsid w:val="00216726"/>
    <w:rsid w:val="00220D02"/>
    <w:rsid w:val="00234DE5"/>
    <w:rsid w:val="00257CD7"/>
    <w:rsid w:val="00280493"/>
    <w:rsid w:val="00292EDA"/>
    <w:rsid w:val="002B14AF"/>
    <w:rsid w:val="002F00F4"/>
    <w:rsid w:val="002F6E52"/>
    <w:rsid w:val="00305E3F"/>
    <w:rsid w:val="00310A7C"/>
    <w:rsid w:val="00315614"/>
    <w:rsid w:val="00323264"/>
    <w:rsid w:val="00335EA5"/>
    <w:rsid w:val="0035518A"/>
    <w:rsid w:val="00387A7F"/>
    <w:rsid w:val="00387D48"/>
    <w:rsid w:val="00394913"/>
    <w:rsid w:val="0039668E"/>
    <w:rsid w:val="003A1314"/>
    <w:rsid w:val="003A166B"/>
    <w:rsid w:val="003B5AF6"/>
    <w:rsid w:val="003B7672"/>
    <w:rsid w:val="003C6AFD"/>
    <w:rsid w:val="003F48F6"/>
    <w:rsid w:val="004016FA"/>
    <w:rsid w:val="00406702"/>
    <w:rsid w:val="00420009"/>
    <w:rsid w:val="00426966"/>
    <w:rsid w:val="00427575"/>
    <w:rsid w:val="00430721"/>
    <w:rsid w:val="00433ED7"/>
    <w:rsid w:val="00442B84"/>
    <w:rsid w:val="004451F4"/>
    <w:rsid w:val="00450DB8"/>
    <w:rsid w:val="0046334B"/>
    <w:rsid w:val="00464D84"/>
    <w:rsid w:val="00483DD4"/>
    <w:rsid w:val="0049000E"/>
    <w:rsid w:val="004963C0"/>
    <w:rsid w:val="004A0B95"/>
    <w:rsid w:val="004A5613"/>
    <w:rsid w:val="004A5903"/>
    <w:rsid w:val="004A5990"/>
    <w:rsid w:val="004B0407"/>
    <w:rsid w:val="004C4861"/>
    <w:rsid w:val="00510180"/>
    <w:rsid w:val="00526021"/>
    <w:rsid w:val="005355E0"/>
    <w:rsid w:val="00535BD6"/>
    <w:rsid w:val="00540816"/>
    <w:rsid w:val="005464A0"/>
    <w:rsid w:val="00555D9D"/>
    <w:rsid w:val="00563339"/>
    <w:rsid w:val="00576FA9"/>
    <w:rsid w:val="00577322"/>
    <w:rsid w:val="005A1496"/>
    <w:rsid w:val="005A71EA"/>
    <w:rsid w:val="005C3C42"/>
    <w:rsid w:val="005C6705"/>
    <w:rsid w:val="005D233C"/>
    <w:rsid w:val="005D787B"/>
    <w:rsid w:val="005E0C49"/>
    <w:rsid w:val="005E41EC"/>
    <w:rsid w:val="005E4C1F"/>
    <w:rsid w:val="005F48BB"/>
    <w:rsid w:val="00607711"/>
    <w:rsid w:val="006136E4"/>
    <w:rsid w:val="00616C77"/>
    <w:rsid w:val="0062683A"/>
    <w:rsid w:val="006469A5"/>
    <w:rsid w:val="00690299"/>
    <w:rsid w:val="00692826"/>
    <w:rsid w:val="006965AC"/>
    <w:rsid w:val="006A1DAA"/>
    <w:rsid w:val="006C513B"/>
    <w:rsid w:val="006D2607"/>
    <w:rsid w:val="006E22D2"/>
    <w:rsid w:val="006E55E3"/>
    <w:rsid w:val="006F2A0A"/>
    <w:rsid w:val="00705EB5"/>
    <w:rsid w:val="00705EC2"/>
    <w:rsid w:val="00714468"/>
    <w:rsid w:val="00720A05"/>
    <w:rsid w:val="007211D7"/>
    <w:rsid w:val="00721A37"/>
    <w:rsid w:val="007557BD"/>
    <w:rsid w:val="00793C0D"/>
    <w:rsid w:val="0079409C"/>
    <w:rsid w:val="00796CA1"/>
    <w:rsid w:val="007B1D18"/>
    <w:rsid w:val="007B500C"/>
    <w:rsid w:val="007C4C6F"/>
    <w:rsid w:val="007C4C9F"/>
    <w:rsid w:val="007D7A0A"/>
    <w:rsid w:val="007E135A"/>
    <w:rsid w:val="00812B1E"/>
    <w:rsid w:val="00814B89"/>
    <w:rsid w:val="00837DA7"/>
    <w:rsid w:val="00846338"/>
    <w:rsid w:val="00857EF6"/>
    <w:rsid w:val="00862051"/>
    <w:rsid w:val="00893A84"/>
    <w:rsid w:val="00896B25"/>
    <w:rsid w:val="008A50A9"/>
    <w:rsid w:val="008A6DC0"/>
    <w:rsid w:val="008B7023"/>
    <w:rsid w:val="008D1A3B"/>
    <w:rsid w:val="008E3F34"/>
    <w:rsid w:val="008E700C"/>
    <w:rsid w:val="009037F6"/>
    <w:rsid w:val="00904BCA"/>
    <w:rsid w:val="00905FDA"/>
    <w:rsid w:val="0091198D"/>
    <w:rsid w:val="009132CE"/>
    <w:rsid w:val="00922DBE"/>
    <w:rsid w:val="0093749E"/>
    <w:rsid w:val="009421EA"/>
    <w:rsid w:val="009459DD"/>
    <w:rsid w:val="00957D43"/>
    <w:rsid w:val="00967877"/>
    <w:rsid w:val="009720B2"/>
    <w:rsid w:val="00975969"/>
    <w:rsid w:val="009831CA"/>
    <w:rsid w:val="009856E4"/>
    <w:rsid w:val="00992343"/>
    <w:rsid w:val="00996879"/>
    <w:rsid w:val="0099697F"/>
    <w:rsid w:val="009B1548"/>
    <w:rsid w:val="009B322F"/>
    <w:rsid w:val="009C0357"/>
    <w:rsid w:val="009C0F14"/>
    <w:rsid w:val="009C4244"/>
    <w:rsid w:val="009D0BD5"/>
    <w:rsid w:val="009D2A0B"/>
    <w:rsid w:val="009D60E5"/>
    <w:rsid w:val="009E54E6"/>
    <w:rsid w:val="00A0674D"/>
    <w:rsid w:val="00A2180B"/>
    <w:rsid w:val="00A2266D"/>
    <w:rsid w:val="00A264ED"/>
    <w:rsid w:val="00A302F7"/>
    <w:rsid w:val="00A372D8"/>
    <w:rsid w:val="00A61CB9"/>
    <w:rsid w:val="00A63D21"/>
    <w:rsid w:val="00A778F9"/>
    <w:rsid w:val="00AA7761"/>
    <w:rsid w:val="00AB25A7"/>
    <w:rsid w:val="00AC033B"/>
    <w:rsid w:val="00AD186B"/>
    <w:rsid w:val="00AD4C34"/>
    <w:rsid w:val="00AE7895"/>
    <w:rsid w:val="00AF0332"/>
    <w:rsid w:val="00AF42B6"/>
    <w:rsid w:val="00B12FEB"/>
    <w:rsid w:val="00B13F07"/>
    <w:rsid w:val="00B26FEC"/>
    <w:rsid w:val="00B27C6C"/>
    <w:rsid w:val="00B326E4"/>
    <w:rsid w:val="00B41688"/>
    <w:rsid w:val="00B41841"/>
    <w:rsid w:val="00B4424B"/>
    <w:rsid w:val="00B46C9B"/>
    <w:rsid w:val="00B55F14"/>
    <w:rsid w:val="00B66A18"/>
    <w:rsid w:val="00B74921"/>
    <w:rsid w:val="00B83CFC"/>
    <w:rsid w:val="00B873E6"/>
    <w:rsid w:val="00B92F6E"/>
    <w:rsid w:val="00BA1806"/>
    <w:rsid w:val="00BB2963"/>
    <w:rsid w:val="00BB6C20"/>
    <w:rsid w:val="00BC097A"/>
    <w:rsid w:val="00BC0B84"/>
    <w:rsid w:val="00BD66BD"/>
    <w:rsid w:val="00BF3673"/>
    <w:rsid w:val="00C0119C"/>
    <w:rsid w:val="00C0622D"/>
    <w:rsid w:val="00C17B01"/>
    <w:rsid w:val="00C3124F"/>
    <w:rsid w:val="00C35CF7"/>
    <w:rsid w:val="00C36616"/>
    <w:rsid w:val="00C62C5A"/>
    <w:rsid w:val="00C72E41"/>
    <w:rsid w:val="00C84E05"/>
    <w:rsid w:val="00C9774A"/>
    <w:rsid w:val="00CA53CA"/>
    <w:rsid w:val="00CA7681"/>
    <w:rsid w:val="00CB0E40"/>
    <w:rsid w:val="00CB0F73"/>
    <w:rsid w:val="00CB6D29"/>
    <w:rsid w:val="00CC6FEC"/>
    <w:rsid w:val="00CD7B91"/>
    <w:rsid w:val="00CF2EBE"/>
    <w:rsid w:val="00CF5D2A"/>
    <w:rsid w:val="00D02ED3"/>
    <w:rsid w:val="00D0617D"/>
    <w:rsid w:val="00D16800"/>
    <w:rsid w:val="00D16B11"/>
    <w:rsid w:val="00D20CAA"/>
    <w:rsid w:val="00D236EA"/>
    <w:rsid w:val="00D24CFA"/>
    <w:rsid w:val="00D37CA9"/>
    <w:rsid w:val="00D459AF"/>
    <w:rsid w:val="00D5133A"/>
    <w:rsid w:val="00D5320A"/>
    <w:rsid w:val="00D608E0"/>
    <w:rsid w:val="00D63F1D"/>
    <w:rsid w:val="00D72AF7"/>
    <w:rsid w:val="00D730CD"/>
    <w:rsid w:val="00D74F46"/>
    <w:rsid w:val="00D817BD"/>
    <w:rsid w:val="00D85B08"/>
    <w:rsid w:val="00D87118"/>
    <w:rsid w:val="00DA3FD8"/>
    <w:rsid w:val="00DA5C1D"/>
    <w:rsid w:val="00DB476B"/>
    <w:rsid w:val="00DC17A9"/>
    <w:rsid w:val="00DC1E77"/>
    <w:rsid w:val="00DC2371"/>
    <w:rsid w:val="00DD1871"/>
    <w:rsid w:val="00DD2511"/>
    <w:rsid w:val="00DD57C3"/>
    <w:rsid w:val="00DD5CD3"/>
    <w:rsid w:val="00DE712E"/>
    <w:rsid w:val="00DE722A"/>
    <w:rsid w:val="00DF0089"/>
    <w:rsid w:val="00DF268F"/>
    <w:rsid w:val="00E00AA2"/>
    <w:rsid w:val="00E014C1"/>
    <w:rsid w:val="00E12AC9"/>
    <w:rsid w:val="00E16278"/>
    <w:rsid w:val="00E16B24"/>
    <w:rsid w:val="00E22F94"/>
    <w:rsid w:val="00E2492E"/>
    <w:rsid w:val="00E25462"/>
    <w:rsid w:val="00E322C0"/>
    <w:rsid w:val="00E349D1"/>
    <w:rsid w:val="00E375A0"/>
    <w:rsid w:val="00E43079"/>
    <w:rsid w:val="00E472D9"/>
    <w:rsid w:val="00E47FDD"/>
    <w:rsid w:val="00E51435"/>
    <w:rsid w:val="00E543A5"/>
    <w:rsid w:val="00E64A52"/>
    <w:rsid w:val="00E72ED0"/>
    <w:rsid w:val="00E74928"/>
    <w:rsid w:val="00E76E7C"/>
    <w:rsid w:val="00E77E7F"/>
    <w:rsid w:val="00E94E9D"/>
    <w:rsid w:val="00E96B90"/>
    <w:rsid w:val="00E97456"/>
    <w:rsid w:val="00EA5F3E"/>
    <w:rsid w:val="00EB3ED0"/>
    <w:rsid w:val="00EC3883"/>
    <w:rsid w:val="00EC4007"/>
    <w:rsid w:val="00ED1DFD"/>
    <w:rsid w:val="00F001A7"/>
    <w:rsid w:val="00F00663"/>
    <w:rsid w:val="00F36A24"/>
    <w:rsid w:val="00F422ED"/>
    <w:rsid w:val="00F5036E"/>
    <w:rsid w:val="00F507ED"/>
    <w:rsid w:val="00F56B23"/>
    <w:rsid w:val="00F56C22"/>
    <w:rsid w:val="00F82E56"/>
    <w:rsid w:val="00F85FDD"/>
    <w:rsid w:val="00F93B5B"/>
    <w:rsid w:val="00F93B94"/>
    <w:rsid w:val="00F959EE"/>
    <w:rsid w:val="00F96729"/>
    <w:rsid w:val="00FB2ED1"/>
    <w:rsid w:val="00FC0583"/>
    <w:rsid w:val="00FC38AF"/>
    <w:rsid w:val="00FD24E3"/>
    <w:rsid w:val="00FD736B"/>
    <w:rsid w:val="00FE26C3"/>
    <w:rsid w:val="00FF1073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F584E"/>
  <w15:docId w15:val="{55EA65D9-26BF-423C-883A-30F519F5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94E9D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E94E9D"/>
    <w:pPr>
      <w:keepNext/>
      <w:pageBreakBefore/>
      <w:numPr>
        <w:numId w:val="15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E94E9D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E94E9D"/>
    <w:pPr>
      <w:keepNext/>
      <w:numPr>
        <w:ilvl w:val="2"/>
        <w:numId w:val="15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E94E9D"/>
    <w:pPr>
      <w:numPr>
        <w:ilvl w:val="3"/>
        <w:numId w:val="15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next w:val="Textkrper"/>
    <w:qFormat/>
    <w:rsid w:val="00E94E9D"/>
    <w:pPr>
      <w:numPr>
        <w:ilvl w:val="4"/>
        <w:numId w:val="15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next w:val="Textkrper"/>
    <w:qFormat/>
    <w:rsid w:val="00E94E9D"/>
    <w:pPr>
      <w:numPr>
        <w:ilvl w:val="5"/>
        <w:numId w:val="15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E94E9D"/>
    <w:pPr>
      <w:numPr>
        <w:ilvl w:val="6"/>
        <w:numId w:val="15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E94E9D"/>
    <w:pPr>
      <w:numPr>
        <w:ilvl w:val="7"/>
        <w:numId w:val="15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E94E9D"/>
    <w:pPr>
      <w:numPr>
        <w:ilvl w:val="8"/>
        <w:numId w:val="15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4E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E94E9D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rsid w:val="00E94E9D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rsid w:val="00E94E9D"/>
    <w:pPr>
      <w:numPr>
        <w:numId w:val="17"/>
      </w:numPr>
      <w:tabs>
        <w:tab w:val="clear" w:pos="360"/>
      </w:tabs>
      <w:spacing w:after="120"/>
      <w:ind w:left="284" w:right="28" w:hanging="284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rsid w:val="00E94E9D"/>
    <w:rPr>
      <w:b/>
    </w:rPr>
  </w:style>
  <w:style w:type="paragraph" w:customStyle="1" w:styleId="Aufzhlung2">
    <w:name w:val="Aufzählung 2."/>
    <w:basedOn w:val="Aufzhlung1"/>
    <w:rsid w:val="00E94E9D"/>
    <w:pPr>
      <w:tabs>
        <w:tab w:val="num" w:pos="540"/>
      </w:tabs>
      <w:ind w:left="568"/>
    </w:pPr>
  </w:style>
  <w:style w:type="paragraph" w:customStyle="1" w:styleId="Aufzhlung2fett">
    <w:name w:val="Aufzählung 2. (fett)"/>
    <w:basedOn w:val="Aufzhlung2"/>
    <w:rsid w:val="00E94E9D"/>
    <w:rPr>
      <w:b/>
    </w:rPr>
  </w:style>
  <w:style w:type="paragraph" w:customStyle="1" w:styleId="Aufzhlung3">
    <w:name w:val="Aufzählung 3."/>
    <w:basedOn w:val="Aufzhlung2"/>
    <w:rsid w:val="00E94E9D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Aufzhlung3fett">
    <w:name w:val="Aufzählung 3. (fett)"/>
    <w:basedOn w:val="Aufzhlung3"/>
    <w:rsid w:val="00E94E9D"/>
    <w:rPr>
      <w:b/>
    </w:rPr>
  </w:style>
  <w:style w:type="paragraph" w:styleId="Beschriftung">
    <w:name w:val="caption"/>
    <w:basedOn w:val="Standard"/>
    <w:next w:val="Standard"/>
    <w:qFormat/>
    <w:rsid w:val="00E94E9D"/>
    <w:rPr>
      <w:bCs/>
      <w:sz w:val="18"/>
    </w:rPr>
  </w:style>
  <w:style w:type="paragraph" w:customStyle="1" w:styleId="Bildunterschrift">
    <w:name w:val="Bildunterschrift"/>
    <w:basedOn w:val="Standard"/>
    <w:rsid w:val="00E94E9D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rsid w:val="00E94E9D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E94E9D"/>
    <w:pPr>
      <w:ind w:right="-2"/>
    </w:pPr>
    <w:rPr>
      <w:b/>
      <w:sz w:val="44"/>
      <w:szCs w:val="44"/>
    </w:rPr>
  </w:style>
  <w:style w:type="paragraph" w:customStyle="1" w:styleId="Hervorhebung1">
    <w:name w:val="Hervorhebung1"/>
    <w:basedOn w:val="Standard"/>
    <w:rsid w:val="00E94E9D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Hervorhebungfett">
    <w:name w:val="Hervorhebung (fett)"/>
    <w:basedOn w:val="Hervorhebung1"/>
    <w:rsid w:val="00E94E9D"/>
    <w:rPr>
      <w:b/>
    </w:rPr>
  </w:style>
  <w:style w:type="paragraph" w:customStyle="1" w:styleId="Nummerierung1">
    <w:name w:val="Nummerierung 1"/>
    <w:basedOn w:val="Textkrper"/>
    <w:rsid w:val="00E94E9D"/>
    <w:pPr>
      <w:numPr>
        <w:numId w:val="14"/>
      </w:numPr>
      <w:tabs>
        <w:tab w:val="clear" w:pos="357"/>
      </w:tabs>
      <w:ind w:left="284" w:hanging="284"/>
    </w:pPr>
  </w:style>
  <w:style w:type="paragraph" w:customStyle="1" w:styleId="Nummerierung2">
    <w:name w:val="Nummerierung 2"/>
    <w:basedOn w:val="Textkrper"/>
    <w:rsid w:val="00E94E9D"/>
    <w:pPr>
      <w:numPr>
        <w:ilvl w:val="1"/>
        <w:numId w:val="5"/>
      </w:numPr>
      <w:tabs>
        <w:tab w:val="clear" w:pos="2160"/>
      </w:tabs>
      <w:ind w:left="700" w:hanging="416"/>
    </w:pPr>
  </w:style>
  <w:style w:type="paragraph" w:customStyle="1" w:styleId="Nummerierung3">
    <w:name w:val="Nummerierung 3"/>
    <w:basedOn w:val="Textkrper"/>
    <w:rsid w:val="00E94E9D"/>
    <w:pPr>
      <w:numPr>
        <w:ilvl w:val="2"/>
        <w:numId w:val="5"/>
      </w:numPr>
      <w:tabs>
        <w:tab w:val="clear" w:pos="2880"/>
        <w:tab w:val="left" w:pos="-1701"/>
      </w:tabs>
      <w:ind w:left="1372" w:hanging="652"/>
    </w:pPr>
  </w:style>
  <w:style w:type="paragraph" w:customStyle="1" w:styleId="RubrikenSublines">
    <w:name w:val="Rubriken/Sublines"/>
    <w:basedOn w:val="Standard"/>
    <w:link w:val="RubrikenSublinesZchn"/>
    <w:rsid w:val="00E94E9D"/>
    <w:rPr>
      <w:b/>
      <w:color w:val="FFFFFF"/>
      <w:sz w:val="18"/>
    </w:rPr>
  </w:style>
  <w:style w:type="paragraph" w:customStyle="1" w:styleId="Tabellenkopf">
    <w:name w:val="Tabellenkopf"/>
    <w:basedOn w:val="Standard"/>
    <w:link w:val="TabellenkopfZchn"/>
    <w:rsid w:val="00E94E9D"/>
    <w:rPr>
      <w:b/>
      <w:color w:val="FFFFFF"/>
    </w:rPr>
  </w:style>
  <w:style w:type="paragraph" w:customStyle="1" w:styleId="Tabellenzeile">
    <w:name w:val="Tabellenzeile"/>
    <w:basedOn w:val="Standard"/>
    <w:rsid w:val="00E94E9D"/>
  </w:style>
  <w:style w:type="paragraph" w:customStyle="1" w:styleId="Textkrperfett">
    <w:name w:val="Textkörper (fett)"/>
    <w:basedOn w:val="Textkrper"/>
    <w:rsid w:val="00E94E9D"/>
    <w:rPr>
      <w:b/>
    </w:rPr>
  </w:style>
  <w:style w:type="paragraph" w:styleId="Verzeichnis1">
    <w:name w:val="toc 1"/>
    <w:basedOn w:val="Standard"/>
    <w:next w:val="Standard"/>
    <w:rsid w:val="00E94E9D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E94E9D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E94E9D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E94E9D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E94E9D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E94E9D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E94E9D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E94E9D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E94E9D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Abbildungsverzeichnis">
    <w:name w:val="table of figures"/>
    <w:basedOn w:val="Standard"/>
    <w:next w:val="Standard"/>
    <w:rsid w:val="00E94E9D"/>
  </w:style>
  <w:style w:type="table" w:styleId="Tabellenraster">
    <w:name w:val="Table Grid"/>
    <w:basedOn w:val="NormaleTabelle"/>
    <w:rsid w:val="00E9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enSublinesZchn">
    <w:name w:val="Rubriken/Sublines Zchn"/>
    <w:link w:val="RubrikenSublines"/>
    <w:rsid w:val="00E94E9D"/>
    <w:rPr>
      <w:rFonts w:ascii="DB Office" w:hAnsi="DB Office"/>
      <w:b/>
      <w:color w:val="FFFFFF"/>
      <w:sz w:val="18"/>
      <w:lang w:val="de-DE" w:eastAsia="de-DE" w:bidi="ar-SA"/>
    </w:rPr>
  </w:style>
  <w:style w:type="character" w:customStyle="1" w:styleId="TabellenkopfZchn">
    <w:name w:val="Tabellenkopf Zchn"/>
    <w:link w:val="Tabellenkopf"/>
    <w:rsid w:val="00E94E9D"/>
    <w:rPr>
      <w:rFonts w:ascii="DB Office" w:hAnsi="DB Office"/>
      <w:b/>
      <w:color w:val="FFFFFF"/>
      <w:sz w:val="22"/>
      <w:lang w:val="de-DE" w:eastAsia="de-DE" w:bidi="ar-SA"/>
    </w:rPr>
  </w:style>
  <w:style w:type="paragraph" w:styleId="Index1">
    <w:name w:val="index 1"/>
    <w:basedOn w:val="Standard"/>
    <w:next w:val="Standard"/>
    <w:rsid w:val="00E94E9D"/>
    <w:pPr>
      <w:ind w:left="220" w:hanging="220"/>
    </w:pPr>
  </w:style>
  <w:style w:type="paragraph" w:styleId="Index2">
    <w:name w:val="index 2"/>
    <w:basedOn w:val="Standard"/>
    <w:next w:val="Standard"/>
    <w:rsid w:val="00E94E9D"/>
    <w:pPr>
      <w:ind w:left="440" w:hanging="220"/>
    </w:pPr>
  </w:style>
  <w:style w:type="paragraph" w:styleId="Index3">
    <w:name w:val="index 3"/>
    <w:basedOn w:val="Standard"/>
    <w:next w:val="Standard"/>
    <w:rsid w:val="00E94E9D"/>
    <w:pPr>
      <w:ind w:left="660" w:hanging="220"/>
    </w:pPr>
  </w:style>
  <w:style w:type="paragraph" w:styleId="Index4">
    <w:name w:val="index 4"/>
    <w:basedOn w:val="Standard"/>
    <w:next w:val="Standard"/>
    <w:rsid w:val="00E94E9D"/>
    <w:pPr>
      <w:ind w:left="880" w:hanging="220"/>
    </w:pPr>
  </w:style>
  <w:style w:type="paragraph" w:styleId="Index5">
    <w:name w:val="index 5"/>
    <w:basedOn w:val="Standard"/>
    <w:next w:val="Standard"/>
    <w:rsid w:val="00E94E9D"/>
    <w:pPr>
      <w:ind w:left="1100" w:hanging="220"/>
    </w:pPr>
  </w:style>
  <w:style w:type="paragraph" w:styleId="Index6">
    <w:name w:val="index 6"/>
    <w:basedOn w:val="Standard"/>
    <w:next w:val="Standard"/>
    <w:rsid w:val="00E94E9D"/>
    <w:pPr>
      <w:ind w:left="1320" w:hanging="220"/>
    </w:pPr>
  </w:style>
  <w:style w:type="paragraph" w:styleId="Index7">
    <w:name w:val="index 7"/>
    <w:basedOn w:val="Standard"/>
    <w:next w:val="Standard"/>
    <w:rsid w:val="00E94E9D"/>
    <w:pPr>
      <w:ind w:left="1540" w:hanging="220"/>
    </w:pPr>
  </w:style>
  <w:style w:type="paragraph" w:styleId="Index8">
    <w:name w:val="index 8"/>
    <w:basedOn w:val="Standard"/>
    <w:next w:val="Standard"/>
    <w:rsid w:val="00E94E9D"/>
    <w:pPr>
      <w:ind w:left="1760" w:hanging="220"/>
    </w:pPr>
  </w:style>
  <w:style w:type="paragraph" w:styleId="Index9">
    <w:name w:val="index 9"/>
    <w:basedOn w:val="Standard"/>
    <w:next w:val="Standard"/>
    <w:rsid w:val="00E94E9D"/>
    <w:pPr>
      <w:ind w:left="1980" w:hanging="220"/>
    </w:pPr>
  </w:style>
  <w:style w:type="paragraph" w:styleId="Indexberschrift">
    <w:name w:val="index heading"/>
    <w:basedOn w:val="Standard"/>
    <w:next w:val="Index1"/>
    <w:rsid w:val="00E94E9D"/>
    <w:rPr>
      <w:rFonts w:cs="Arial"/>
      <w:b/>
      <w:bCs/>
    </w:rPr>
  </w:style>
  <w:style w:type="paragraph" w:styleId="Kommentartext">
    <w:name w:val="annotation text"/>
    <w:basedOn w:val="Standard"/>
    <w:rsid w:val="00E94E9D"/>
    <w:rPr>
      <w:sz w:val="20"/>
    </w:rPr>
  </w:style>
  <w:style w:type="paragraph" w:styleId="Kommentarthema">
    <w:name w:val="annotation subject"/>
    <w:basedOn w:val="Kommentartext"/>
    <w:next w:val="Kommentartext"/>
    <w:rsid w:val="00E94E9D"/>
    <w:rPr>
      <w:b/>
      <w:bCs/>
    </w:rPr>
  </w:style>
  <w:style w:type="paragraph" w:styleId="Sprechblasentext">
    <w:name w:val="Balloon Text"/>
    <w:basedOn w:val="Standard"/>
    <w:rsid w:val="00E94E9D"/>
    <w:rPr>
      <w:rFonts w:ascii="Tahoma" w:hAnsi="Tahoma" w:cs="Tahoma"/>
      <w:sz w:val="16"/>
      <w:szCs w:val="16"/>
    </w:rPr>
  </w:style>
  <w:style w:type="character" w:styleId="Hyperlink">
    <w:name w:val="Hyperlink"/>
    <w:rsid w:val="00E94E9D"/>
    <w:rPr>
      <w:color w:val="0000FF"/>
      <w:u w:val="single"/>
    </w:rPr>
  </w:style>
  <w:style w:type="paragraph" w:customStyle="1" w:styleId="KopfZusatz">
    <w:name w:val="Kopf_Zusatz"/>
    <w:basedOn w:val="Standard"/>
    <w:rsid w:val="00E94E9D"/>
    <w:pPr>
      <w:ind w:left="-794"/>
    </w:pPr>
    <w:rPr>
      <w:b/>
      <w:sz w:val="28"/>
      <w:szCs w:val="28"/>
    </w:rPr>
  </w:style>
  <w:style w:type="paragraph" w:styleId="Listennummer">
    <w:name w:val="List Number"/>
    <w:basedOn w:val="Standard"/>
    <w:rsid w:val="00E94E9D"/>
    <w:pPr>
      <w:numPr>
        <w:numId w:val="16"/>
      </w:numPr>
    </w:pPr>
  </w:style>
  <w:style w:type="paragraph" w:styleId="StandardWeb">
    <w:name w:val="Normal (Web)"/>
    <w:basedOn w:val="Standard"/>
    <w:uiPriority w:val="99"/>
    <w:unhideWhenUsed/>
    <w:rsid w:val="00FF28C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2C5A"/>
    <w:pPr>
      <w:ind w:left="720"/>
      <w:contextualSpacing/>
    </w:pPr>
  </w:style>
  <w:style w:type="paragraph" w:styleId="berarbeitung">
    <w:name w:val="Revision"/>
    <w:hidden/>
    <w:uiPriority w:val="99"/>
    <w:semiHidden/>
    <w:rsid w:val="00A2266D"/>
    <w:rPr>
      <w:rFonts w:ascii="DB Office" w:hAnsi="DB Office"/>
      <w:color w:val="00000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5518A"/>
    <w:rPr>
      <w:rFonts w:ascii="DB Office" w:hAnsi="DB Office"/>
      <w:color w:val="000000"/>
      <w:sz w:val="14"/>
    </w:rPr>
  </w:style>
  <w:style w:type="paragraph" w:styleId="Funotentext">
    <w:name w:val="footnote text"/>
    <w:basedOn w:val="Standard"/>
    <w:link w:val="FunotentextZchn"/>
    <w:semiHidden/>
    <w:unhideWhenUsed/>
    <w:rsid w:val="0099697F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9697F"/>
    <w:rPr>
      <w:rFonts w:ascii="DB Office" w:hAnsi="DB Office"/>
      <w:color w:val="000000"/>
    </w:rPr>
  </w:style>
  <w:style w:type="character" w:styleId="Funotenzeichen">
    <w:name w:val="footnote reference"/>
    <w:basedOn w:val="Absatz-Standardschriftart"/>
    <w:semiHidden/>
    <w:unhideWhenUsed/>
    <w:rsid w:val="00996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naldBinner\AppData\LocalLow\TW\temp\tempweb_cd\mt_d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39E7-08C8-4740-9F76-6D2F7748B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4EA47-DFEF-4595-ACA5-8FB402DB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mt_db</Template>
  <TotalTime>0</TotalTime>
  <Pages>1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Mobility Logistics AG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Binner</dc:creator>
  <cp:lastModifiedBy>Raoul Machalet</cp:lastModifiedBy>
  <cp:revision>2</cp:revision>
  <cp:lastPrinted>2017-01-16T14:08:00Z</cp:lastPrinted>
  <dcterms:created xsi:type="dcterms:W3CDTF">2022-01-19T10:35:00Z</dcterms:created>
  <dcterms:modified xsi:type="dcterms:W3CDTF">2022-01-19T10:35:00Z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GERMAN</vt:lpwstr>
  </property>
  <property fmtid="{D5CDD505-2E9C-101B-9397-08002B2CF9AE}" pid="3" name="tw_date">
    <vt:lpwstr>19.06.2012</vt:lpwstr>
  </property>
  <property fmtid="{D5CDD505-2E9C-101B-9397-08002B2CF9AE}" pid="4" name="tw_doctype">
    <vt:lpwstr/>
  </property>
  <property fmtid="{D5CDD505-2E9C-101B-9397-08002B2CF9AE}" pid="5" name="tw_author">
    <vt:lpwstr>Ronald Binner</vt:lpwstr>
  </property>
  <property fmtid="{D5CDD505-2E9C-101B-9397-08002B2CF9AE}" pid="6" name="tw_company">
    <vt:lpwstr>DB Mobility Logistics AG</vt:lpwstr>
  </property>
  <property fmtid="{D5CDD505-2E9C-101B-9397-08002B2CF9AE}" pid="7" name="tw_creationdate">
    <vt:lpwstr>6/19/2012</vt:lpwstr>
  </property>
</Properties>
</file>